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96"/>
        <w:gridCol w:w="2551"/>
        <w:gridCol w:w="1560"/>
        <w:gridCol w:w="4649"/>
      </w:tblGrid>
      <w:tr w:rsidR="007B0660" w:rsidTr="00387122">
        <w:tc>
          <w:tcPr>
            <w:tcW w:w="811" w:type="pct"/>
            <w:vAlign w:val="center"/>
          </w:tcPr>
          <w:p w:rsidR="007B0660" w:rsidRPr="00CC017E" w:rsidRDefault="007B0660" w:rsidP="007B0660">
            <w:pPr>
              <w:rPr>
                <w:sz w:val="16"/>
                <w:szCs w:val="16"/>
              </w:rPr>
            </w:pPr>
            <w:permStart w:id="1627390821" w:edGrp="everyone" w:colFirst="1" w:colLast="1"/>
            <w:r w:rsidRPr="00CC017E">
              <w:rPr>
                <w:sz w:val="16"/>
                <w:szCs w:val="16"/>
              </w:rPr>
              <w:t>Naam opsteller</w:t>
            </w:r>
          </w:p>
        </w:tc>
        <w:tc>
          <w:tcPr>
            <w:tcW w:w="1220" w:type="pct"/>
            <w:vAlign w:val="center"/>
          </w:tcPr>
          <w:p w:rsidR="007B0660" w:rsidRPr="00CC017E" w:rsidRDefault="007B0660" w:rsidP="007B0660">
            <w:pPr>
              <w:rPr>
                <w:b/>
              </w:rPr>
            </w:pPr>
          </w:p>
        </w:tc>
        <w:tc>
          <w:tcPr>
            <w:tcW w:w="746" w:type="pct"/>
            <w:vAlign w:val="center"/>
          </w:tcPr>
          <w:p w:rsidR="007B0660" w:rsidRPr="00CC017E" w:rsidRDefault="007B0660" w:rsidP="007B0660">
            <w:pPr>
              <w:rPr>
                <w:sz w:val="16"/>
                <w:szCs w:val="16"/>
              </w:rPr>
            </w:pPr>
            <w:r w:rsidRPr="00CC017E">
              <w:rPr>
                <w:sz w:val="16"/>
                <w:szCs w:val="16"/>
              </w:rPr>
              <w:t>Safety Walk namens</w:t>
            </w:r>
          </w:p>
        </w:tc>
        <w:sdt>
          <w:sdtPr>
            <w:rPr>
              <w:b/>
            </w:rPr>
            <w:id w:val="-561249071"/>
            <w:placeholder>
              <w:docPart w:val="50A0CF9E5F7A49B09CF6E92302FA9369"/>
            </w:placeholder>
            <w:showingPlcHdr/>
            <w:comboBox>
              <w:listItem w:value="Kies een item."/>
              <w:listItem w:displayText="SNBV - ASM" w:value="SNBV - ASM"/>
              <w:listItem w:displayText="SNBV - PLuS" w:value="SNBV - PLuS"/>
              <w:listItem w:displayText="SNBV - SRE" w:value="SNBV - SRE"/>
            </w:comboBox>
          </w:sdtPr>
          <w:sdtEndPr/>
          <w:sdtContent>
            <w:permStart w:id="1346206092" w:edGrp="everyone" w:displacedByCustomXml="prev"/>
            <w:tc>
              <w:tcPr>
                <w:tcW w:w="2223" w:type="pct"/>
                <w:vAlign w:val="center"/>
              </w:tcPr>
              <w:p w:rsidR="007B0660" w:rsidRPr="00CC017E" w:rsidRDefault="007B0660" w:rsidP="007B0660">
                <w:pPr>
                  <w:rPr>
                    <w:b/>
                  </w:rPr>
                </w:pPr>
                <w:r w:rsidRPr="00CC017E">
                  <w:rPr>
                    <w:rStyle w:val="Tekstvantijdelijkeaanduiding"/>
                    <w:b/>
                  </w:rPr>
                  <w:t>Kies een item.</w:t>
                </w:r>
              </w:p>
            </w:tc>
            <w:permEnd w:id="1346206092" w:displacedByCustomXml="next"/>
          </w:sdtContent>
        </w:sdt>
      </w:tr>
      <w:tr w:rsidR="007B0660" w:rsidTr="00387122">
        <w:tc>
          <w:tcPr>
            <w:tcW w:w="811" w:type="pct"/>
            <w:vAlign w:val="center"/>
          </w:tcPr>
          <w:p w:rsidR="007B0660" w:rsidRPr="00CC017E" w:rsidRDefault="007B0660" w:rsidP="007B0660">
            <w:pPr>
              <w:rPr>
                <w:sz w:val="16"/>
                <w:szCs w:val="16"/>
              </w:rPr>
            </w:pPr>
            <w:permStart w:id="1636268232" w:edGrp="everyone" w:colFirst="1" w:colLast="1"/>
            <w:permEnd w:id="1627390821"/>
            <w:r w:rsidRPr="00CC017E">
              <w:rPr>
                <w:sz w:val="16"/>
                <w:szCs w:val="16"/>
              </w:rPr>
              <w:t>Functie</w:t>
            </w:r>
          </w:p>
        </w:tc>
        <w:sdt>
          <w:sdtPr>
            <w:rPr>
              <w:b/>
            </w:rPr>
            <w:id w:val="-2086130138"/>
            <w:placeholder>
              <w:docPart w:val="84076E7D99F148FA928A3F3141F15F6B"/>
            </w:placeholder>
            <w:showingPlcHdr/>
            <w:comboBox>
              <w:listItem w:value="Kies een item."/>
              <w:listItem w:displayText="MT-lid" w:value="MT-lid"/>
              <w:listItem w:displayText="Directie-lid" w:value="Directie-lid"/>
              <w:listItem w:displayText="Opdrachtgever" w:value="Opdrachtgever"/>
              <w:listItem w:displayText="Projectmanager" w:value="Projectmanager"/>
              <w:listItem w:displayText="Projectleider" w:value="Projectleider"/>
              <w:listItem w:displayText="Voorman" w:value="Voorman"/>
              <w:listItem w:displayText="Toezichthouder" w:value="Toezichthouder"/>
              <w:listItem w:displayText="Veiligheidskundige" w:value="Veiligheidskundige"/>
              <w:listItem w:displayText="Overig" w:value="Overig"/>
            </w:comboBox>
          </w:sdtPr>
          <w:sdtEndPr/>
          <w:sdtContent>
            <w:tc>
              <w:tcPr>
                <w:tcW w:w="1220" w:type="pct"/>
                <w:vAlign w:val="center"/>
              </w:tcPr>
              <w:p w:rsidR="007B0660" w:rsidRPr="00CC017E" w:rsidRDefault="00CC017E" w:rsidP="007B0660">
                <w:pPr>
                  <w:rPr>
                    <w:b/>
                  </w:rPr>
                </w:pPr>
                <w:r w:rsidRPr="00CC017E">
                  <w:rPr>
                    <w:rStyle w:val="Tekstvantijdelijkeaanduiding"/>
                    <w:b/>
                  </w:rPr>
                  <w:t>Kies een item.</w:t>
                </w:r>
              </w:p>
            </w:tc>
          </w:sdtContent>
        </w:sdt>
        <w:tc>
          <w:tcPr>
            <w:tcW w:w="746" w:type="pct"/>
            <w:vAlign w:val="center"/>
          </w:tcPr>
          <w:p w:rsidR="007B0660" w:rsidRPr="00CC017E" w:rsidRDefault="007B0660" w:rsidP="007B0660">
            <w:pPr>
              <w:rPr>
                <w:sz w:val="16"/>
                <w:szCs w:val="16"/>
              </w:rPr>
            </w:pPr>
            <w:r w:rsidRPr="00CC017E">
              <w:rPr>
                <w:sz w:val="16"/>
                <w:szCs w:val="16"/>
              </w:rPr>
              <w:t>Datum Safety Walk</w:t>
            </w:r>
          </w:p>
        </w:tc>
        <w:sdt>
          <w:sdtPr>
            <w:rPr>
              <w:b/>
            </w:rPr>
            <w:id w:val="1251931515"/>
            <w:placeholder>
              <w:docPart w:val="8988EB97AFE5408791D28DAC3EA7414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permStart w:id="218911322" w:edGrp="everyone" w:displacedByCustomXml="prev"/>
            <w:tc>
              <w:tcPr>
                <w:tcW w:w="2223" w:type="pct"/>
                <w:vAlign w:val="center"/>
              </w:tcPr>
              <w:p w:rsidR="007B0660" w:rsidRPr="00CC017E" w:rsidRDefault="007B0660" w:rsidP="007B0660">
                <w:pPr>
                  <w:rPr>
                    <w:b/>
                  </w:rPr>
                </w:pPr>
                <w:r w:rsidRPr="00CC017E">
                  <w:rPr>
                    <w:rStyle w:val="Tekstvantijdelijkeaanduiding"/>
                    <w:b/>
                  </w:rPr>
                  <w:t>Klik of tik om een datum in te voeren.</w:t>
                </w:r>
              </w:p>
            </w:tc>
            <w:permEnd w:id="218911322" w:displacedByCustomXml="next"/>
          </w:sdtContent>
        </w:sdt>
      </w:tr>
      <w:tr w:rsidR="007B0660" w:rsidTr="00387122">
        <w:tc>
          <w:tcPr>
            <w:tcW w:w="811" w:type="pct"/>
            <w:vAlign w:val="center"/>
          </w:tcPr>
          <w:p w:rsidR="007B0660" w:rsidRPr="00CC017E" w:rsidRDefault="007B0660" w:rsidP="007B0660">
            <w:pPr>
              <w:rPr>
                <w:color w:val="595959" w:themeColor="text1" w:themeTint="A6"/>
                <w:sz w:val="16"/>
                <w:szCs w:val="16"/>
              </w:rPr>
            </w:pPr>
            <w:permStart w:id="1321550540" w:edGrp="everyone" w:colFirst="1" w:colLast="1"/>
            <w:permStart w:id="1656360786" w:edGrp="everyone" w:colFirst="3" w:colLast="3"/>
            <w:permEnd w:id="1636268232"/>
            <w:r w:rsidRPr="00CC017E">
              <w:rPr>
                <w:color w:val="595959" w:themeColor="text1" w:themeTint="A6"/>
                <w:sz w:val="16"/>
                <w:szCs w:val="16"/>
              </w:rPr>
              <w:t>Vergezeld door</w:t>
            </w:r>
          </w:p>
        </w:tc>
        <w:tc>
          <w:tcPr>
            <w:tcW w:w="1220" w:type="pct"/>
            <w:vAlign w:val="center"/>
          </w:tcPr>
          <w:p w:rsidR="007B0660" w:rsidRPr="00CC017E" w:rsidRDefault="007B0660" w:rsidP="007B0660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746" w:type="pct"/>
            <w:vAlign w:val="center"/>
          </w:tcPr>
          <w:p w:rsidR="007B0660" w:rsidRPr="00CC017E" w:rsidRDefault="007B0660" w:rsidP="007B0660">
            <w:pPr>
              <w:rPr>
                <w:sz w:val="16"/>
                <w:szCs w:val="16"/>
              </w:rPr>
            </w:pPr>
            <w:r w:rsidRPr="00CC017E">
              <w:rPr>
                <w:sz w:val="16"/>
                <w:szCs w:val="16"/>
              </w:rPr>
              <w:t>Projectnummer</w:t>
            </w:r>
          </w:p>
        </w:tc>
        <w:tc>
          <w:tcPr>
            <w:tcW w:w="2223" w:type="pct"/>
            <w:vAlign w:val="center"/>
          </w:tcPr>
          <w:p w:rsidR="007B0660" w:rsidRPr="00CC017E" w:rsidRDefault="007B0660" w:rsidP="007B0660">
            <w:pPr>
              <w:rPr>
                <w:b/>
              </w:rPr>
            </w:pPr>
          </w:p>
        </w:tc>
      </w:tr>
      <w:tr w:rsidR="007B0660" w:rsidTr="00387122">
        <w:tc>
          <w:tcPr>
            <w:tcW w:w="811" w:type="pct"/>
            <w:vAlign w:val="center"/>
          </w:tcPr>
          <w:p w:rsidR="007B0660" w:rsidRPr="00CC017E" w:rsidRDefault="007B0660" w:rsidP="007B0660">
            <w:pPr>
              <w:rPr>
                <w:color w:val="595959" w:themeColor="text1" w:themeTint="A6"/>
                <w:sz w:val="16"/>
                <w:szCs w:val="16"/>
              </w:rPr>
            </w:pPr>
            <w:permStart w:id="106449771" w:edGrp="everyone" w:colFirst="3" w:colLast="3"/>
            <w:permEnd w:id="1321550540"/>
            <w:permEnd w:id="1656360786"/>
            <w:r w:rsidRPr="00CC017E">
              <w:rPr>
                <w:color w:val="595959" w:themeColor="text1" w:themeTint="A6"/>
                <w:sz w:val="16"/>
                <w:szCs w:val="16"/>
              </w:rPr>
              <w:t>Functie</w:t>
            </w:r>
          </w:p>
        </w:tc>
        <w:sdt>
          <w:sdtPr>
            <w:rPr>
              <w:b/>
              <w:color w:val="595959" w:themeColor="text1" w:themeTint="A6"/>
            </w:rPr>
            <w:id w:val="-579214470"/>
            <w:placeholder>
              <w:docPart w:val="64B1CE1AE2F74F0D87DCF1A0AF89C916"/>
            </w:placeholder>
            <w:showingPlcHdr/>
            <w:comboBox>
              <w:listItem w:value="Kies een item."/>
              <w:listItem w:displayText="MT-lid" w:value="MT-lid"/>
              <w:listItem w:displayText="Directie-lid" w:value="Directie-lid"/>
              <w:listItem w:displayText="Opdrachtgever" w:value="Opdrachtgever"/>
              <w:listItem w:displayText="Projectmanager" w:value="Projectmanager"/>
              <w:listItem w:displayText="Projectleider" w:value="Projectleider"/>
              <w:listItem w:displayText="Voorman" w:value="Voorman"/>
              <w:listItem w:displayText="Toezichthouder" w:value="Toezichthouder"/>
              <w:listItem w:displayText="Veiligheidskundige" w:value="Veiligheidskundige"/>
              <w:listItem w:displayText="Overig" w:value="Overig"/>
            </w:comboBox>
          </w:sdtPr>
          <w:sdtEndPr/>
          <w:sdtContent>
            <w:permStart w:id="32186276" w:edGrp="everyone" w:displacedByCustomXml="prev"/>
            <w:tc>
              <w:tcPr>
                <w:tcW w:w="1220" w:type="pct"/>
                <w:vAlign w:val="center"/>
              </w:tcPr>
              <w:p w:rsidR="007B0660" w:rsidRPr="00CC017E" w:rsidRDefault="007B0660" w:rsidP="007B0660">
                <w:pPr>
                  <w:rPr>
                    <w:b/>
                    <w:color w:val="595959" w:themeColor="text1" w:themeTint="A6"/>
                  </w:rPr>
                </w:pPr>
                <w:r w:rsidRPr="00CC017E">
                  <w:rPr>
                    <w:rStyle w:val="Tekstvantijdelijkeaanduiding"/>
                    <w:b/>
                    <w:color w:val="595959" w:themeColor="text1" w:themeTint="A6"/>
                  </w:rPr>
                  <w:t>Kies een item.</w:t>
                </w:r>
              </w:p>
            </w:tc>
            <w:permEnd w:id="32186276" w:displacedByCustomXml="next"/>
          </w:sdtContent>
        </w:sdt>
        <w:tc>
          <w:tcPr>
            <w:tcW w:w="746" w:type="pct"/>
            <w:vAlign w:val="center"/>
          </w:tcPr>
          <w:p w:rsidR="007B0660" w:rsidRPr="00CC017E" w:rsidRDefault="007B0660" w:rsidP="007B0660">
            <w:pPr>
              <w:rPr>
                <w:sz w:val="16"/>
                <w:szCs w:val="16"/>
              </w:rPr>
            </w:pPr>
            <w:r w:rsidRPr="00CC017E">
              <w:rPr>
                <w:sz w:val="16"/>
                <w:szCs w:val="16"/>
              </w:rPr>
              <w:t>Projectlocatie</w:t>
            </w:r>
          </w:p>
        </w:tc>
        <w:tc>
          <w:tcPr>
            <w:tcW w:w="2223" w:type="pct"/>
            <w:vAlign w:val="center"/>
          </w:tcPr>
          <w:p w:rsidR="007B0660" w:rsidRPr="00CC017E" w:rsidRDefault="007B0660" w:rsidP="007B0660">
            <w:pPr>
              <w:rPr>
                <w:b/>
              </w:rPr>
            </w:pPr>
          </w:p>
        </w:tc>
      </w:tr>
      <w:tr w:rsidR="007B0660" w:rsidTr="00387122">
        <w:tc>
          <w:tcPr>
            <w:tcW w:w="811" w:type="pct"/>
            <w:vAlign w:val="center"/>
          </w:tcPr>
          <w:p w:rsidR="007B0660" w:rsidRPr="00CC017E" w:rsidRDefault="007B0660" w:rsidP="007B0660">
            <w:pPr>
              <w:rPr>
                <w:color w:val="595959" w:themeColor="text1" w:themeTint="A6"/>
                <w:sz w:val="16"/>
                <w:szCs w:val="16"/>
              </w:rPr>
            </w:pPr>
            <w:permStart w:id="1641436264" w:edGrp="everyone" w:colFirst="3" w:colLast="3"/>
            <w:permEnd w:id="106449771"/>
            <w:r w:rsidRPr="00CC017E">
              <w:rPr>
                <w:color w:val="595959" w:themeColor="text1" w:themeTint="A6"/>
                <w:sz w:val="16"/>
                <w:szCs w:val="16"/>
              </w:rPr>
              <w:t>In dienst bij</w:t>
            </w:r>
          </w:p>
        </w:tc>
        <w:sdt>
          <w:sdtPr>
            <w:rPr>
              <w:b/>
              <w:color w:val="595959" w:themeColor="text1" w:themeTint="A6"/>
            </w:rPr>
            <w:id w:val="2145840921"/>
            <w:placeholder>
              <w:docPart w:val="EA2ADE0DD4BB4C93AE208A6C44F3AA98"/>
            </w:placeholder>
            <w:showingPlcHdr/>
            <w:comboBox>
              <w:listItem w:value="Kies een item."/>
              <w:listItem w:displayText="SNBV - ASM" w:value="SNBV - ASM"/>
              <w:listItem w:displayText="SNBV - PLuS" w:value="SNBV - PLuS"/>
              <w:listItem w:displayText="Main contractor" w:value="Main contractor"/>
              <w:listItem w:displayText="Contractor" w:value="Contractor"/>
              <w:listItem w:displayText="Overig" w:value="Overig"/>
            </w:comboBox>
          </w:sdtPr>
          <w:sdtEndPr/>
          <w:sdtContent>
            <w:permStart w:id="1555441591" w:edGrp="everyone" w:displacedByCustomXml="prev"/>
            <w:tc>
              <w:tcPr>
                <w:tcW w:w="1220" w:type="pct"/>
                <w:vAlign w:val="center"/>
              </w:tcPr>
              <w:p w:rsidR="007B0660" w:rsidRPr="00CC017E" w:rsidRDefault="007B0660" w:rsidP="007B0660">
                <w:pPr>
                  <w:rPr>
                    <w:b/>
                    <w:color w:val="595959" w:themeColor="text1" w:themeTint="A6"/>
                  </w:rPr>
                </w:pPr>
                <w:r w:rsidRPr="00CC017E">
                  <w:rPr>
                    <w:rStyle w:val="Tekstvantijdelijkeaanduiding"/>
                    <w:b/>
                    <w:color w:val="595959" w:themeColor="text1" w:themeTint="A6"/>
                  </w:rPr>
                  <w:t>Kies een item.</w:t>
                </w:r>
              </w:p>
            </w:tc>
            <w:permEnd w:id="1555441591" w:displacedByCustomXml="next"/>
          </w:sdtContent>
        </w:sdt>
        <w:tc>
          <w:tcPr>
            <w:tcW w:w="746" w:type="pct"/>
            <w:vAlign w:val="center"/>
          </w:tcPr>
          <w:p w:rsidR="007B0660" w:rsidRPr="00CC017E" w:rsidRDefault="007B0660" w:rsidP="007B0660">
            <w:pPr>
              <w:rPr>
                <w:sz w:val="16"/>
                <w:szCs w:val="16"/>
              </w:rPr>
            </w:pPr>
            <w:r w:rsidRPr="00CC017E">
              <w:rPr>
                <w:sz w:val="16"/>
                <w:szCs w:val="16"/>
              </w:rPr>
              <w:t>Projectmanager</w:t>
            </w:r>
          </w:p>
        </w:tc>
        <w:tc>
          <w:tcPr>
            <w:tcW w:w="2223" w:type="pct"/>
            <w:vAlign w:val="center"/>
          </w:tcPr>
          <w:p w:rsidR="007B0660" w:rsidRPr="00CC017E" w:rsidRDefault="007B0660" w:rsidP="007B0660">
            <w:pPr>
              <w:rPr>
                <w:b/>
              </w:rPr>
            </w:pPr>
          </w:p>
        </w:tc>
        <w:bookmarkStart w:id="0" w:name="_GoBack"/>
        <w:bookmarkEnd w:id="0"/>
      </w:tr>
      <w:permEnd w:id="1641436264"/>
    </w:tbl>
    <w:p w:rsidR="00363EDE" w:rsidRDefault="00363EDE" w:rsidP="004B7DFD">
      <w:pPr>
        <w:pStyle w:val="Geenafstand"/>
        <w:rPr>
          <w:sz w:val="10"/>
        </w:rPr>
      </w:pPr>
    </w:p>
    <w:p w:rsidR="003E2CA5" w:rsidRPr="004B7DFD" w:rsidRDefault="003E2CA5" w:rsidP="004B7DFD">
      <w:pPr>
        <w:pStyle w:val="Geenafstand"/>
        <w:rPr>
          <w:sz w:val="10"/>
        </w:rPr>
      </w:pPr>
    </w:p>
    <w:tbl>
      <w:tblPr>
        <w:tblStyle w:val="Tabelraster"/>
        <w:tblW w:w="0" w:type="auto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440"/>
        <w:gridCol w:w="378"/>
        <w:gridCol w:w="508"/>
        <w:gridCol w:w="496"/>
        <w:gridCol w:w="1816"/>
        <w:gridCol w:w="1394"/>
      </w:tblGrid>
      <w:tr w:rsidR="00387122" w:rsidRPr="00C02343" w:rsidTr="00362948">
        <w:trPr>
          <w:trHeight w:val="227"/>
        </w:trPr>
        <w:tc>
          <w:tcPr>
            <w:tcW w:w="576" w:type="dxa"/>
            <w:tcBorders>
              <w:top w:val="nil"/>
            </w:tcBorders>
            <w:vAlign w:val="center"/>
          </w:tcPr>
          <w:p w:rsidR="00483672" w:rsidRPr="00D37EA8" w:rsidRDefault="00483672" w:rsidP="00363EDE">
            <w:pPr>
              <w:rPr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5440" w:type="dxa"/>
            <w:tcBorders>
              <w:top w:val="nil"/>
            </w:tcBorders>
            <w:vAlign w:val="center"/>
          </w:tcPr>
          <w:p w:rsidR="00483672" w:rsidRPr="00775BEF" w:rsidRDefault="00483672" w:rsidP="00123C5C">
            <w:pPr>
              <w:rPr>
                <w:color w:val="002060"/>
                <w:sz w:val="18"/>
                <w:szCs w:val="18"/>
              </w:rPr>
            </w:pPr>
            <w:r w:rsidRPr="00775BEF">
              <w:rPr>
                <w:color w:val="002060"/>
                <w:sz w:val="18"/>
                <w:szCs w:val="18"/>
              </w:rPr>
              <w:t>Inspectiepunt</w:t>
            </w: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483672" w:rsidRPr="00D37EA8" w:rsidRDefault="00483672" w:rsidP="00004D2D">
            <w:pPr>
              <w:jc w:val="center"/>
              <w:rPr>
                <w:color w:val="002060"/>
                <w:sz w:val="18"/>
                <w:szCs w:val="14"/>
              </w:rPr>
            </w:pPr>
            <w:r w:rsidRPr="00D37EA8">
              <w:rPr>
                <w:color w:val="002060"/>
                <w:sz w:val="18"/>
                <w:szCs w:val="14"/>
              </w:rPr>
              <w:t>JA</w:t>
            </w:r>
          </w:p>
        </w:tc>
        <w:tc>
          <w:tcPr>
            <w:tcW w:w="508" w:type="dxa"/>
            <w:tcBorders>
              <w:top w:val="nil"/>
            </w:tcBorders>
            <w:vAlign w:val="center"/>
          </w:tcPr>
          <w:p w:rsidR="00483672" w:rsidRPr="00D37EA8" w:rsidRDefault="00483672" w:rsidP="00004D2D">
            <w:pPr>
              <w:jc w:val="center"/>
              <w:rPr>
                <w:color w:val="002060"/>
                <w:sz w:val="18"/>
                <w:szCs w:val="14"/>
              </w:rPr>
            </w:pPr>
            <w:r w:rsidRPr="00D37EA8">
              <w:rPr>
                <w:color w:val="002060"/>
                <w:sz w:val="18"/>
                <w:szCs w:val="14"/>
              </w:rPr>
              <w:t>NEE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D45A83" w:rsidRPr="00D37EA8" w:rsidRDefault="00483672" w:rsidP="00004D2D">
            <w:pPr>
              <w:jc w:val="center"/>
              <w:rPr>
                <w:color w:val="002060"/>
                <w:sz w:val="18"/>
                <w:szCs w:val="14"/>
                <w:vertAlign w:val="superscript"/>
              </w:rPr>
            </w:pPr>
            <w:r w:rsidRPr="00D37EA8">
              <w:rPr>
                <w:color w:val="002060"/>
                <w:sz w:val="18"/>
                <w:szCs w:val="14"/>
              </w:rPr>
              <w:t>N</w:t>
            </w:r>
            <w:r w:rsidR="003802EE" w:rsidRPr="00D37EA8">
              <w:rPr>
                <w:color w:val="002060"/>
                <w:sz w:val="18"/>
                <w:szCs w:val="14"/>
              </w:rPr>
              <w:t>B</w:t>
            </w:r>
            <w:r w:rsidR="00745564" w:rsidRPr="00D37EA8">
              <w:rPr>
                <w:color w:val="002060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483672" w:rsidRPr="00D37EA8" w:rsidRDefault="00483672" w:rsidP="00123C5C">
            <w:pPr>
              <w:rPr>
                <w:color w:val="002060"/>
                <w:sz w:val="18"/>
                <w:szCs w:val="14"/>
              </w:rPr>
            </w:pPr>
            <w:r w:rsidRPr="00D37EA8">
              <w:rPr>
                <w:color w:val="002060"/>
                <w:sz w:val="18"/>
                <w:szCs w:val="14"/>
              </w:rPr>
              <w:t>Toelichting/foto</w:t>
            </w:r>
          </w:p>
        </w:tc>
        <w:tc>
          <w:tcPr>
            <w:tcW w:w="1394" w:type="dxa"/>
            <w:tcBorders>
              <w:top w:val="nil"/>
            </w:tcBorders>
            <w:vAlign w:val="center"/>
          </w:tcPr>
          <w:p w:rsidR="00563BEA" w:rsidRPr="00D37EA8" w:rsidRDefault="00483672" w:rsidP="00123C5C">
            <w:pPr>
              <w:rPr>
                <w:color w:val="002060"/>
                <w:sz w:val="8"/>
                <w:szCs w:val="14"/>
              </w:rPr>
            </w:pPr>
            <w:r w:rsidRPr="00D37EA8">
              <w:rPr>
                <w:color w:val="002060"/>
                <w:sz w:val="18"/>
                <w:szCs w:val="14"/>
              </w:rPr>
              <w:t>Actiehouder</w:t>
            </w:r>
          </w:p>
        </w:tc>
      </w:tr>
      <w:tr w:rsidR="00362948" w:rsidRPr="00B24A4D" w:rsidTr="00362948">
        <w:tc>
          <w:tcPr>
            <w:tcW w:w="576" w:type="dxa"/>
            <w:shd w:val="clear" w:color="auto" w:fill="002060"/>
          </w:tcPr>
          <w:p w:rsidR="00483672" w:rsidRPr="007C0556" w:rsidRDefault="00483672" w:rsidP="007958D2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2"/>
              </w:rPr>
            </w:pPr>
          </w:p>
        </w:tc>
        <w:tc>
          <w:tcPr>
            <w:tcW w:w="10032" w:type="dxa"/>
            <w:gridSpan w:val="6"/>
            <w:shd w:val="clear" w:color="auto" w:fill="002060"/>
            <w:vAlign w:val="center"/>
          </w:tcPr>
          <w:p w:rsidR="00483672" w:rsidRPr="00775BEF" w:rsidRDefault="00483672" w:rsidP="002A721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Aanspreken</w:t>
            </w:r>
          </w:p>
        </w:tc>
      </w:tr>
      <w:tr w:rsidR="00387122" w:rsidRPr="00483672" w:rsidTr="00362948">
        <w:trPr>
          <w:trHeight w:val="510"/>
        </w:trPr>
        <w:tc>
          <w:tcPr>
            <w:tcW w:w="576" w:type="dxa"/>
            <w:vAlign w:val="center"/>
          </w:tcPr>
          <w:p w:rsidR="00483672" w:rsidRPr="007C0556" w:rsidRDefault="00483672" w:rsidP="00363EDE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440612717" w:edGrp="everyone" w:colFirst="5" w:colLast="5"/>
            <w:permStart w:id="1686658450" w:edGrp="everyone" w:colFirst="6" w:colLast="6"/>
            <w:permStart w:id="979793975" w:edGrp="everyone" w:colFirst="2" w:colLast="2"/>
            <w:permStart w:id="1934825452" w:edGrp="everyone" w:colFirst="3" w:colLast="3"/>
            <w:permStart w:id="1817580907" w:edGrp="everyone" w:colFirst="4" w:colLast="4"/>
          </w:p>
        </w:tc>
        <w:tc>
          <w:tcPr>
            <w:tcW w:w="5440" w:type="dxa"/>
            <w:vAlign w:val="center"/>
          </w:tcPr>
          <w:p w:rsidR="00CA6826" w:rsidRPr="00775BEF" w:rsidRDefault="00483672" w:rsidP="00F95422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Hebben alle projectmedewerkers aantoonbaar een projectinstructie gehad?</w:t>
            </w:r>
          </w:p>
        </w:tc>
        <w:sdt>
          <w:sdtPr>
            <w:rPr>
              <w:color w:val="00B050"/>
              <w:sz w:val="16"/>
              <w:szCs w:val="16"/>
            </w:rPr>
            <w:id w:val="37011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483672" w:rsidRPr="00C33367" w:rsidRDefault="00112396" w:rsidP="00004D2D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7581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483672" w:rsidRPr="00C33367" w:rsidRDefault="00112396" w:rsidP="00004D2D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1302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483672" w:rsidRPr="00363EDE" w:rsidRDefault="00483672" w:rsidP="00004D2D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483672" w:rsidRPr="00363EDE" w:rsidRDefault="00483672" w:rsidP="007E13F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</w:tr>
      <w:tr w:rsidR="00387122" w:rsidRPr="00483672" w:rsidTr="00362948">
        <w:trPr>
          <w:trHeight w:val="510"/>
        </w:trPr>
        <w:tc>
          <w:tcPr>
            <w:tcW w:w="576" w:type="dxa"/>
            <w:vAlign w:val="center"/>
          </w:tcPr>
          <w:p w:rsidR="00483672" w:rsidRPr="007C0556" w:rsidRDefault="00483672" w:rsidP="00363EDE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478974558" w:edGrp="everyone" w:colFirst="5" w:colLast="5"/>
            <w:permStart w:id="1342514156" w:edGrp="everyone" w:colFirst="6" w:colLast="6"/>
            <w:permStart w:id="1034618684" w:edGrp="everyone" w:colFirst="2" w:colLast="2"/>
            <w:permStart w:id="561123382" w:edGrp="everyone" w:colFirst="3" w:colLast="3"/>
            <w:permStart w:id="1227772704" w:edGrp="everyone" w:colFirst="4" w:colLast="4"/>
            <w:permEnd w:id="1440612717"/>
            <w:permEnd w:id="1686658450"/>
            <w:permEnd w:id="979793975"/>
            <w:permEnd w:id="1934825452"/>
            <w:permEnd w:id="1817580907"/>
          </w:p>
        </w:tc>
        <w:tc>
          <w:tcPr>
            <w:tcW w:w="5440" w:type="dxa"/>
            <w:vAlign w:val="center"/>
          </w:tcPr>
          <w:p w:rsidR="00CA6826" w:rsidRPr="00775BEF" w:rsidRDefault="00483672" w:rsidP="00F95422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de projectmedewerkers geïnstrueerd over de Time-Out procedure/kaart?</w:t>
            </w:r>
          </w:p>
        </w:tc>
        <w:sdt>
          <w:sdtPr>
            <w:rPr>
              <w:color w:val="00B050"/>
              <w:sz w:val="16"/>
              <w:szCs w:val="16"/>
            </w:rPr>
            <w:id w:val="204508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483672" w:rsidRPr="00C33367" w:rsidRDefault="000E3D43" w:rsidP="00004D2D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32809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837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483672" w:rsidRPr="00363EDE" w:rsidRDefault="00640023" w:rsidP="00004D2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</w:tr>
      <w:permEnd w:id="1478974558"/>
      <w:permEnd w:id="1342514156"/>
      <w:permEnd w:id="1034618684"/>
      <w:permEnd w:id="561123382"/>
      <w:permEnd w:id="1227772704"/>
      <w:tr w:rsidR="00362948" w:rsidRPr="00483672" w:rsidTr="00362948">
        <w:tc>
          <w:tcPr>
            <w:tcW w:w="576" w:type="dxa"/>
            <w:shd w:val="clear" w:color="auto" w:fill="002060"/>
            <w:vAlign w:val="center"/>
          </w:tcPr>
          <w:p w:rsidR="00483672" w:rsidRPr="007C0556" w:rsidRDefault="00483672" w:rsidP="00363EDE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2"/>
              </w:rPr>
            </w:pPr>
          </w:p>
        </w:tc>
        <w:tc>
          <w:tcPr>
            <w:tcW w:w="10032" w:type="dxa"/>
            <w:gridSpan w:val="6"/>
            <w:shd w:val="clear" w:color="auto" w:fill="002060"/>
            <w:vAlign w:val="center"/>
          </w:tcPr>
          <w:p w:rsidR="00483672" w:rsidRPr="00775BEF" w:rsidRDefault="00483672" w:rsidP="002A7214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Laatste Minuut Risico Analyse</w:t>
            </w:r>
          </w:p>
        </w:tc>
      </w:tr>
      <w:tr w:rsidR="00387122" w:rsidRPr="00483672" w:rsidTr="00362948">
        <w:trPr>
          <w:trHeight w:val="283"/>
        </w:trPr>
        <w:tc>
          <w:tcPr>
            <w:tcW w:w="576" w:type="dxa"/>
            <w:vAlign w:val="center"/>
          </w:tcPr>
          <w:p w:rsidR="00483672" w:rsidRPr="007C0556" w:rsidRDefault="00483672" w:rsidP="00363EDE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865231034" w:edGrp="everyone" w:colFirst="5" w:colLast="5"/>
            <w:permStart w:id="233531008" w:edGrp="everyone" w:colFirst="6" w:colLast="6"/>
            <w:permStart w:id="1452483060" w:edGrp="everyone" w:colFirst="2" w:colLast="2"/>
            <w:permStart w:id="924851986" w:edGrp="everyone" w:colFirst="3" w:colLast="3"/>
            <w:permStart w:id="2056222397" w:edGrp="everyone" w:colFirst="4" w:colLast="4"/>
          </w:p>
        </w:tc>
        <w:tc>
          <w:tcPr>
            <w:tcW w:w="5440" w:type="dxa"/>
            <w:vAlign w:val="center"/>
          </w:tcPr>
          <w:p w:rsidR="00CA6826" w:rsidRPr="00775BEF" w:rsidRDefault="00483672" w:rsidP="00F95422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Weten de projectmedewerkers wat een LMRA procedure is?</w:t>
            </w:r>
          </w:p>
        </w:tc>
        <w:sdt>
          <w:sdtPr>
            <w:rPr>
              <w:color w:val="00B050"/>
              <w:sz w:val="16"/>
              <w:szCs w:val="16"/>
            </w:rPr>
            <w:id w:val="143023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73951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921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483672" w:rsidRPr="00363EDE" w:rsidRDefault="00483672" w:rsidP="00004D2D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</w:tr>
      <w:tr w:rsidR="00387122" w:rsidRPr="00483672" w:rsidTr="00362948">
        <w:trPr>
          <w:trHeight w:val="283"/>
        </w:trPr>
        <w:tc>
          <w:tcPr>
            <w:tcW w:w="576" w:type="dxa"/>
            <w:vAlign w:val="center"/>
          </w:tcPr>
          <w:p w:rsidR="00483672" w:rsidRPr="007C0556" w:rsidRDefault="00483672" w:rsidP="00363EDE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2110653386" w:edGrp="everyone" w:colFirst="5" w:colLast="5"/>
            <w:permStart w:id="1000084018" w:edGrp="everyone" w:colFirst="6" w:colLast="6"/>
            <w:permStart w:id="1791364032" w:edGrp="everyone" w:colFirst="2" w:colLast="2"/>
            <w:permStart w:id="679936190" w:edGrp="everyone" w:colFirst="3" w:colLast="3"/>
            <w:permStart w:id="1558999213" w:edGrp="everyone" w:colFirst="4" w:colLast="4"/>
            <w:permEnd w:id="1865231034"/>
            <w:permEnd w:id="233531008"/>
            <w:permEnd w:id="1452483060"/>
            <w:permEnd w:id="924851986"/>
            <w:permEnd w:id="2056222397"/>
          </w:p>
        </w:tc>
        <w:tc>
          <w:tcPr>
            <w:tcW w:w="5440" w:type="dxa"/>
            <w:vAlign w:val="center"/>
          </w:tcPr>
          <w:p w:rsidR="00CA6826" w:rsidRPr="00775BEF" w:rsidRDefault="00483672" w:rsidP="00F95422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de projectmedewerkers geïnstrueerd over de LMRA procedure?</w:t>
            </w:r>
          </w:p>
        </w:tc>
        <w:sdt>
          <w:sdtPr>
            <w:rPr>
              <w:color w:val="00B050"/>
              <w:sz w:val="16"/>
              <w:szCs w:val="16"/>
            </w:rPr>
            <w:id w:val="-132858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28803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588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483672" w:rsidRPr="00363EDE" w:rsidRDefault="00483672" w:rsidP="00004D2D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</w:tr>
      <w:tr w:rsidR="00387122" w:rsidRPr="00483672" w:rsidTr="00362948">
        <w:trPr>
          <w:trHeight w:val="510"/>
        </w:trPr>
        <w:tc>
          <w:tcPr>
            <w:tcW w:w="576" w:type="dxa"/>
            <w:vAlign w:val="center"/>
          </w:tcPr>
          <w:p w:rsidR="00483672" w:rsidRPr="007C0556" w:rsidRDefault="00483672" w:rsidP="00363EDE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018765445" w:edGrp="everyone" w:colFirst="5" w:colLast="5"/>
            <w:permStart w:id="479152476" w:edGrp="everyone" w:colFirst="6" w:colLast="6"/>
            <w:permStart w:id="1533428742" w:edGrp="everyone" w:colFirst="2" w:colLast="2"/>
            <w:permStart w:id="537930598" w:edGrp="everyone" w:colFirst="3" w:colLast="3"/>
            <w:permStart w:id="942879671" w:edGrp="everyone" w:colFirst="4" w:colLast="4"/>
            <w:permEnd w:id="2110653386"/>
            <w:permEnd w:id="1000084018"/>
            <w:permEnd w:id="1791364032"/>
            <w:permEnd w:id="679936190"/>
            <w:permEnd w:id="1558999213"/>
          </w:p>
        </w:tc>
        <w:tc>
          <w:tcPr>
            <w:tcW w:w="5440" w:type="dxa"/>
            <w:vAlign w:val="center"/>
          </w:tcPr>
          <w:p w:rsidR="00A25528" w:rsidRPr="00775BEF" w:rsidRDefault="00483672" w:rsidP="00F95422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Weten de projectmedewerkers welke werkzaamheden zij moeten uitvoeren?</w:t>
            </w:r>
          </w:p>
        </w:tc>
        <w:sdt>
          <w:sdtPr>
            <w:rPr>
              <w:color w:val="00B050"/>
              <w:sz w:val="16"/>
              <w:szCs w:val="16"/>
            </w:rPr>
            <w:id w:val="28315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200612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734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483672" w:rsidRPr="00363EDE" w:rsidRDefault="00483672" w:rsidP="00004D2D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</w:tr>
      <w:tr w:rsidR="00387122" w:rsidRPr="00483672" w:rsidTr="00362948">
        <w:trPr>
          <w:trHeight w:val="510"/>
        </w:trPr>
        <w:tc>
          <w:tcPr>
            <w:tcW w:w="576" w:type="dxa"/>
            <w:vAlign w:val="center"/>
          </w:tcPr>
          <w:p w:rsidR="00483672" w:rsidRPr="007C0556" w:rsidRDefault="00483672" w:rsidP="00363EDE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326205638" w:edGrp="everyone" w:colFirst="5" w:colLast="5"/>
            <w:permStart w:id="306135291" w:edGrp="everyone" w:colFirst="6" w:colLast="6"/>
            <w:permStart w:id="412561754" w:edGrp="everyone" w:colFirst="2" w:colLast="2"/>
            <w:permStart w:id="1315836029" w:edGrp="everyone" w:colFirst="3" w:colLast="3"/>
            <w:permStart w:id="1172443575" w:edGrp="everyone" w:colFirst="4" w:colLast="4"/>
            <w:permEnd w:id="1018765445"/>
            <w:permEnd w:id="479152476"/>
            <w:permEnd w:id="1533428742"/>
            <w:permEnd w:id="537930598"/>
            <w:permEnd w:id="942879671"/>
          </w:p>
        </w:tc>
        <w:tc>
          <w:tcPr>
            <w:tcW w:w="5440" w:type="dxa"/>
            <w:vAlign w:val="center"/>
          </w:tcPr>
          <w:p w:rsidR="00A25528" w:rsidRPr="00775BEF" w:rsidRDefault="00483672" w:rsidP="00F95422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Weten de projectmedewerkers wat de risico</w:t>
            </w:r>
            <w:r w:rsidR="0001512F" w:rsidRPr="00775BEF">
              <w:rPr>
                <w:sz w:val="18"/>
                <w:szCs w:val="18"/>
              </w:rPr>
              <w:t>’</w:t>
            </w:r>
            <w:r w:rsidRPr="00775BEF">
              <w:rPr>
                <w:sz w:val="18"/>
                <w:szCs w:val="18"/>
              </w:rPr>
              <w:t>s</w:t>
            </w:r>
            <w:r w:rsidR="0001512F" w:rsidRPr="00775BEF">
              <w:rPr>
                <w:sz w:val="18"/>
                <w:szCs w:val="18"/>
              </w:rPr>
              <w:t xml:space="preserve"> en beheersmaatregelen</w:t>
            </w:r>
            <w:r w:rsidRPr="00775BEF">
              <w:rPr>
                <w:sz w:val="18"/>
                <w:szCs w:val="18"/>
              </w:rPr>
              <w:t xml:space="preserve"> zijn van hun werkzaamheden?</w:t>
            </w:r>
          </w:p>
        </w:tc>
        <w:sdt>
          <w:sdtPr>
            <w:rPr>
              <w:color w:val="00B050"/>
              <w:sz w:val="16"/>
              <w:szCs w:val="16"/>
            </w:rPr>
            <w:id w:val="-72622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64561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483672" w:rsidRPr="00C33367" w:rsidRDefault="00483672" w:rsidP="00004D2D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8826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483672" w:rsidRPr="00363EDE" w:rsidRDefault="00483672" w:rsidP="00004D2D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483672" w:rsidRPr="00363EDE" w:rsidRDefault="00483672" w:rsidP="00483672">
            <w:pPr>
              <w:rPr>
                <w:sz w:val="18"/>
                <w:szCs w:val="18"/>
              </w:rPr>
            </w:pPr>
          </w:p>
        </w:tc>
      </w:tr>
      <w:tr w:rsidR="00387122" w:rsidRPr="00483672" w:rsidTr="00362948">
        <w:trPr>
          <w:trHeight w:val="510"/>
        </w:trPr>
        <w:tc>
          <w:tcPr>
            <w:tcW w:w="576" w:type="dxa"/>
            <w:vAlign w:val="center"/>
          </w:tcPr>
          <w:p w:rsidR="003802EE" w:rsidRPr="007C0556" w:rsidRDefault="003802EE" w:rsidP="003802EE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372195095" w:edGrp="everyone" w:colFirst="2" w:colLast="2"/>
            <w:permStart w:id="1233209730" w:edGrp="everyone" w:colFirst="3" w:colLast="3"/>
            <w:permStart w:id="1553868073" w:edGrp="everyone" w:colFirst="4" w:colLast="4"/>
            <w:permStart w:id="1610506185" w:edGrp="everyone" w:colFirst="5" w:colLast="5"/>
            <w:permStart w:id="274878185" w:edGrp="everyone" w:colFirst="6" w:colLast="6"/>
            <w:permEnd w:id="1326205638"/>
            <w:permEnd w:id="306135291"/>
            <w:permEnd w:id="412561754"/>
            <w:permEnd w:id="1315836029"/>
            <w:permEnd w:id="1172443575"/>
          </w:p>
        </w:tc>
        <w:tc>
          <w:tcPr>
            <w:tcW w:w="5440" w:type="dxa"/>
            <w:vAlign w:val="center"/>
          </w:tcPr>
          <w:p w:rsidR="003802EE" w:rsidRPr="00775BEF" w:rsidRDefault="003802EE" w:rsidP="003802EE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alle aanwezige middelen, apparatuur en/of gereedschappen aantoonbaar gekeurd?</w:t>
            </w:r>
          </w:p>
        </w:tc>
        <w:sdt>
          <w:sdtPr>
            <w:rPr>
              <w:color w:val="00B050"/>
              <w:sz w:val="16"/>
              <w:szCs w:val="16"/>
            </w:rPr>
            <w:id w:val="-124217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3802EE" w:rsidRDefault="003802EE" w:rsidP="00004D2D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24306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3802EE" w:rsidRDefault="003802EE" w:rsidP="00004D2D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30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3802EE" w:rsidRDefault="003802EE" w:rsidP="00004D2D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3802EE" w:rsidRPr="00363EDE" w:rsidRDefault="003802EE" w:rsidP="003802EE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3802EE" w:rsidRPr="00363EDE" w:rsidRDefault="003802EE" w:rsidP="003802EE">
            <w:pPr>
              <w:rPr>
                <w:sz w:val="18"/>
                <w:szCs w:val="18"/>
              </w:rPr>
            </w:pPr>
          </w:p>
        </w:tc>
      </w:tr>
      <w:permEnd w:id="372195095"/>
      <w:permEnd w:id="1233209730"/>
      <w:permEnd w:id="1553868073"/>
      <w:permEnd w:id="1610506185"/>
      <w:permEnd w:id="274878185"/>
      <w:tr w:rsidR="002C00AA" w:rsidRPr="00483672" w:rsidTr="00362948">
        <w:tc>
          <w:tcPr>
            <w:tcW w:w="576" w:type="dxa"/>
            <w:shd w:val="clear" w:color="auto" w:fill="002060"/>
          </w:tcPr>
          <w:p w:rsidR="002C00AA" w:rsidRPr="007C0556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2"/>
              </w:rPr>
            </w:pPr>
          </w:p>
        </w:tc>
        <w:tc>
          <w:tcPr>
            <w:tcW w:w="5440" w:type="dxa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b/>
                <w:color w:val="FFFF00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 xml:space="preserve">Elektrische installaties          </w:t>
            </w:r>
          </w:p>
        </w:tc>
        <w:permStart w:id="1110324996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b/>
                <w:color w:val="002060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-14555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permEnd w:id="1110324996"/>
            <w:r w:rsidR="002C00AA" w:rsidRPr="0036294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002060"/>
                <w:sz w:val="16"/>
                <w:szCs w:val="16"/>
              </w:rPr>
              <w:t xml:space="preserve">Niet van toepassing, ga door naar </w:t>
            </w:r>
            <w:r w:rsidR="002C00AA">
              <w:rPr>
                <w:b/>
                <w:color w:val="002060"/>
                <w:sz w:val="16"/>
                <w:szCs w:val="16"/>
              </w:rPr>
              <w:t>4</w:t>
            </w:r>
            <w:r w:rsidR="002C00AA" w:rsidRPr="00362948">
              <w:rPr>
                <w:b/>
                <w:color w:val="002060"/>
                <w:sz w:val="16"/>
                <w:szCs w:val="16"/>
              </w:rPr>
              <w:t>.</w:t>
            </w: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630345533" w:edGrp="everyone" w:colFirst="2" w:colLast="2"/>
            <w:permStart w:id="1732330696" w:edGrp="everyone" w:colFirst="3" w:colLast="3"/>
            <w:permStart w:id="41813462" w:edGrp="everyone" w:colFirst="4" w:colLast="4"/>
            <w:permStart w:id="70538535" w:edGrp="everyone" w:colFirst="5" w:colLast="5"/>
            <w:permStart w:id="1563780725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er een goedgekeurde schakel-OVA aanwezig?</w:t>
            </w:r>
          </w:p>
        </w:tc>
        <w:sdt>
          <w:sdtPr>
            <w:rPr>
              <w:color w:val="00B050"/>
              <w:sz w:val="16"/>
              <w:szCs w:val="16"/>
            </w:rPr>
            <w:id w:val="-3419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23431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543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744033368" w:edGrp="everyone" w:colFirst="2" w:colLast="2"/>
            <w:permStart w:id="2137393448" w:edGrp="everyone" w:colFirst="3" w:colLast="3"/>
            <w:permStart w:id="1244481465" w:edGrp="everyone" w:colFirst="4" w:colLast="4"/>
            <w:permStart w:id="719024339" w:edGrp="everyone" w:colFirst="5" w:colLast="5"/>
            <w:permStart w:id="2014203885" w:edGrp="everyone" w:colFirst="6" w:colLast="6"/>
            <w:permEnd w:id="1630345533"/>
            <w:permEnd w:id="1732330696"/>
            <w:permEnd w:id="41813462"/>
            <w:permEnd w:id="70538535"/>
            <w:permEnd w:id="1563780725"/>
          </w:p>
        </w:tc>
        <w:tc>
          <w:tcPr>
            <w:tcW w:w="5440" w:type="dxa"/>
            <w:vAlign w:val="center"/>
          </w:tcPr>
          <w:p w:rsidR="002C00AA" w:rsidRPr="00775BEF" w:rsidRDefault="002C00AA" w:rsidP="00F65148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Weten de projectmedewerkers wat een L</w:t>
            </w:r>
            <w:r w:rsidR="00F65148">
              <w:rPr>
                <w:sz w:val="18"/>
                <w:szCs w:val="18"/>
              </w:rPr>
              <w:t>OTOTO</w:t>
            </w:r>
            <w:r w:rsidRPr="00775BEF">
              <w:rPr>
                <w:sz w:val="18"/>
                <w:szCs w:val="18"/>
              </w:rPr>
              <w:t xml:space="preserve"> (Lo</w:t>
            </w:r>
            <w:r w:rsidR="00F65148">
              <w:rPr>
                <w:sz w:val="18"/>
                <w:szCs w:val="18"/>
              </w:rPr>
              <w:t>ck</w:t>
            </w:r>
            <w:r w:rsidRPr="00775BEF">
              <w:rPr>
                <w:sz w:val="18"/>
                <w:szCs w:val="18"/>
              </w:rPr>
              <w:t>-</w:t>
            </w:r>
            <w:r w:rsidR="00F65148">
              <w:rPr>
                <w:sz w:val="18"/>
                <w:szCs w:val="18"/>
              </w:rPr>
              <w:t>O</w:t>
            </w:r>
            <w:r w:rsidRPr="00775BEF">
              <w:rPr>
                <w:sz w:val="18"/>
                <w:szCs w:val="18"/>
              </w:rPr>
              <w:t>ut, Tag-</w:t>
            </w:r>
            <w:r w:rsidR="00F65148">
              <w:rPr>
                <w:sz w:val="18"/>
                <w:szCs w:val="18"/>
              </w:rPr>
              <w:t>O</w:t>
            </w:r>
            <w:r w:rsidRPr="00775BEF">
              <w:rPr>
                <w:sz w:val="18"/>
                <w:szCs w:val="18"/>
              </w:rPr>
              <w:t>ut, Try-</w:t>
            </w:r>
            <w:r w:rsidR="00F65148">
              <w:rPr>
                <w:sz w:val="18"/>
                <w:szCs w:val="18"/>
              </w:rPr>
              <w:t>O</w:t>
            </w:r>
            <w:r w:rsidRPr="00775BEF">
              <w:rPr>
                <w:sz w:val="18"/>
                <w:szCs w:val="18"/>
              </w:rPr>
              <w:t>ut) procedure is?</w:t>
            </w:r>
          </w:p>
        </w:tc>
        <w:sdt>
          <w:sdtPr>
            <w:rPr>
              <w:color w:val="00B050"/>
              <w:sz w:val="16"/>
              <w:szCs w:val="16"/>
            </w:rPr>
            <w:id w:val="16109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8902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443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2010281981" w:edGrp="everyone" w:colFirst="2" w:colLast="2"/>
            <w:permStart w:id="821000097" w:edGrp="everyone" w:colFirst="3" w:colLast="3"/>
            <w:permStart w:id="1232603775" w:edGrp="everyone" w:colFirst="4" w:colLast="4"/>
            <w:permStart w:id="1769289009" w:edGrp="everyone" w:colFirst="5" w:colLast="5"/>
            <w:permStart w:id="1479568556" w:edGrp="everyone" w:colFirst="6" w:colLast="6"/>
            <w:permEnd w:id="744033368"/>
            <w:permEnd w:id="2137393448"/>
            <w:permEnd w:id="1244481465"/>
            <w:permEnd w:id="719024339"/>
            <w:permEnd w:id="2014203885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de kabels veilig gesteld, waardoor er geen koper in het zicht is?</w:t>
            </w:r>
          </w:p>
        </w:tc>
        <w:sdt>
          <w:sdtPr>
            <w:rPr>
              <w:color w:val="00B050"/>
              <w:sz w:val="16"/>
              <w:szCs w:val="16"/>
            </w:rPr>
            <w:id w:val="-165559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4211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5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2010281981"/>
      <w:permEnd w:id="821000097"/>
      <w:permEnd w:id="1232603775"/>
      <w:permEnd w:id="1769289009"/>
      <w:permEnd w:id="1479568556"/>
      <w:tr w:rsidR="002C00AA" w:rsidRPr="00483672" w:rsidTr="00362948">
        <w:tc>
          <w:tcPr>
            <w:tcW w:w="576" w:type="dxa"/>
            <w:shd w:val="clear" w:color="auto" w:fill="002060"/>
          </w:tcPr>
          <w:p w:rsidR="002C00AA" w:rsidRPr="007C0556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2"/>
              </w:rPr>
            </w:pPr>
          </w:p>
        </w:tc>
        <w:tc>
          <w:tcPr>
            <w:tcW w:w="5440" w:type="dxa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 xml:space="preserve">Hijsen en heffen                    </w:t>
            </w:r>
          </w:p>
        </w:tc>
        <w:permStart w:id="1470982099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b/>
                <w:color w:val="002060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11585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permEnd w:id="1470982099"/>
            <w:r w:rsidR="002C00AA" w:rsidRPr="0036294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002060"/>
                <w:sz w:val="16"/>
                <w:szCs w:val="16"/>
              </w:rPr>
              <w:t>Niet van toepassing, ga door naar 5.</w:t>
            </w: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384990706" w:edGrp="everyone" w:colFirst="2" w:colLast="2"/>
            <w:permStart w:id="487666738" w:edGrp="everyone" w:colFirst="3" w:colLast="3"/>
            <w:permStart w:id="280252911" w:edGrp="everyone" w:colFirst="4" w:colLast="4"/>
            <w:permStart w:id="740032699" w:edGrp="everyone" w:colFirst="5" w:colLast="5"/>
            <w:permStart w:id="644569765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er een goedgekeurd hijsplan/vergunning aanwezig?</w:t>
            </w:r>
          </w:p>
        </w:tc>
        <w:sdt>
          <w:sdtPr>
            <w:rPr>
              <w:color w:val="00B050"/>
              <w:sz w:val="16"/>
              <w:szCs w:val="16"/>
            </w:rPr>
            <w:id w:val="-41648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206892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746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919411297" w:edGrp="everyone" w:colFirst="2" w:colLast="2"/>
            <w:permStart w:id="834608464" w:edGrp="everyone" w:colFirst="3" w:colLast="3"/>
            <w:permStart w:id="259340935" w:edGrp="everyone" w:colFirst="4" w:colLast="4"/>
            <w:permStart w:id="701373755" w:edGrp="everyone" w:colFirst="5" w:colLast="5"/>
            <w:permStart w:id="200674321" w:edGrp="everyone" w:colFirst="6" w:colLast="6"/>
            <w:permEnd w:id="1384990706"/>
            <w:permEnd w:id="487666738"/>
            <w:permEnd w:id="280252911"/>
            <w:permEnd w:id="740032699"/>
            <w:permEnd w:id="644569765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Hebben alle projectmedewerkers aantoonbaar een startwerkinstructie gehad betreffende het hijsen of heffen?</w:t>
            </w:r>
          </w:p>
        </w:tc>
        <w:sdt>
          <w:sdtPr>
            <w:rPr>
              <w:color w:val="00B050"/>
              <w:sz w:val="16"/>
              <w:szCs w:val="16"/>
            </w:rPr>
            <w:id w:val="-2901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75404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453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919411297"/>
      <w:permEnd w:id="834608464"/>
      <w:permEnd w:id="259340935"/>
      <w:permEnd w:id="701373755"/>
      <w:permEnd w:id="200674321"/>
      <w:tr w:rsidR="002C00AA" w:rsidRPr="00483672" w:rsidTr="00362948">
        <w:tc>
          <w:tcPr>
            <w:tcW w:w="576" w:type="dxa"/>
            <w:shd w:val="clear" w:color="auto" w:fill="002060"/>
          </w:tcPr>
          <w:p w:rsidR="002C00AA" w:rsidRPr="007C0556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2"/>
              </w:rPr>
            </w:pPr>
          </w:p>
        </w:tc>
        <w:tc>
          <w:tcPr>
            <w:tcW w:w="5440" w:type="dxa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 xml:space="preserve">Heet werk                              </w:t>
            </w:r>
          </w:p>
        </w:tc>
        <w:permStart w:id="1056246258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b/>
                <w:color w:val="002060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-6125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permEnd w:id="1056246258"/>
            <w:r w:rsidR="002C00AA" w:rsidRPr="0036294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002060"/>
                <w:sz w:val="16"/>
                <w:szCs w:val="16"/>
              </w:rPr>
              <w:t>Niet van toepassing, ga door naar 6.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888306103" w:edGrp="everyone" w:colFirst="2" w:colLast="2"/>
            <w:permStart w:id="201482643" w:edGrp="everyone" w:colFirst="3" w:colLast="3"/>
            <w:permStart w:id="2086365327" w:edGrp="everyone" w:colFirst="4" w:colLast="4"/>
            <w:permStart w:id="337185522" w:edGrp="everyone" w:colFirst="5" w:colLast="5"/>
            <w:permStart w:id="2016095924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Worden de werkzaamheden uitgevoerd volgens de vergunning ‘Brandgevaarlijk Werk’?</w:t>
            </w:r>
          </w:p>
        </w:tc>
        <w:sdt>
          <w:sdtPr>
            <w:rPr>
              <w:color w:val="00B050"/>
              <w:sz w:val="16"/>
              <w:szCs w:val="16"/>
            </w:rPr>
            <w:id w:val="202242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4094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643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737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color w:val="2F5496" w:themeColor="accent1" w:themeShade="BF"/>
                <w:sz w:val="18"/>
                <w:szCs w:val="12"/>
              </w:rPr>
            </w:pPr>
            <w:permStart w:id="189098014" w:edGrp="everyone" w:colFirst="2" w:colLast="2"/>
            <w:permStart w:id="1323859537" w:edGrp="everyone" w:colFirst="3" w:colLast="3"/>
            <w:permStart w:id="102196560" w:edGrp="everyone" w:colFirst="4" w:colLast="4"/>
            <w:permStart w:id="1886667726" w:edGrp="everyone" w:colFirst="5" w:colLast="5"/>
            <w:permStart w:id="154956373" w:edGrp="everyone" w:colFirst="6" w:colLast="6"/>
            <w:permEnd w:id="888306103"/>
            <w:permEnd w:id="201482643"/>
            <w:permEnd w:id="2086365327"/>
            <w:permEnd w:id="337185522"/>
            <w:permEnd w:id="2016095924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goedgekeurde brandblussers in voldoende mate aanwezig (zie vergunning ‘Brandgevaarlijk Werk’) en geplaatst binnen handbereik (&lt;1 meter)?</w:t>
            </w:r>
          </w:p>
        </w:tc>
        <w:sdt>
          <w:sdtPr>
            <w:rPr>
              <w:color w:val="00B050"/>
              <w:sz w:val="16"/>
              <w:szCs w:val="16"/>
            </w:rPr>
            <w:id w:val="-55916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91974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438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189098014"/>
      <w:permEnd w:id="1323859537"/>
      <w:permEnd w:id="102196560"/>
      <w:permEnd w:id="1886667726"/>
      <w:permEnd w:id="154956373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2"/>
              </w:rPr>
            </w:pPr>
          </w:p>
        </w:tc>
        <w:tc>
          <w:tcPr>
            <w:tcW w:w="5440" w:type="dxa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 xml:space="preserve">Besloten ruimte                    </w:t>
            </w:r>
          </w:p>
        </w:tc>
        <w:permStart w:id="512586363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color w:val="002060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12364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permEnd w:id="512586363"/>
            <w:r w:rsidR="002C00AA" w:rsidRPr="0036294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002060"/>
                <w:sz w:val="16"/>
                <w:szCs w:val="16"/>
              </w:rPr>
              <w:t>Niet van toepassing, ga door naar 7.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1398493548" w:edGrp="everyone" w:colFirst="2" w:colLast="2"/>
            <w:permStart w:id="142746102" w:edGrp="everyone" w:colFirst="3" w:colLast="3"/>
            <w:permStart w:id="1906975405" w:edGrp="everyone" w:colFirst="4" w:colLast="4"/>
            <w:permStart w:id="1822711393" w:edGrp="everyone" w:colFirst="5" w:colLast="5"/>
            <w:permStart w:id="901648973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er een goedgekeurde OVA of een werkplan waarin de risico’s van het werken in een besloten ruimte staan beschreven?</w:t>
            </w:r>
          </w:p>
        </w:tc>
        <w:sdt>
          <w:sdtPr>
            <w:rPr>
              <w:color w:val="00B050"/>
              <w:sz w:val="16"/>
              <w:szCs w:val="16"/>
            </w:rPr>
            <w:id w:val="-19908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7293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419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2131978079" w:edGrp="everyone" w:colFirst="2" w:colLast="2"/>
            <w:permStart w:id="1117277874" w:edGrp="everyone" w:colFirst="3" w:colLast="3"/>
            <w:permStart w:id="779910616" w:edGrp="everyone" w:colFirst="4" w:colLast="4"/>
            <w:permStart w:id="695863360" w:edGrp="everyone" w:colFirst="5" w:colLast="5"/>
            <w:permStart w:id="896624427" w:edGrp="everyone" w:colFirst="6" w:colLast="6"/>
            <w:permEnd w:id="1398493548"/>
            <w:permEnd w:id="142746102"/>
            <w:permEnd w:id="1906975405"/>
            <w:permEnd w:id="1822711393"/>
            <w:permEnd w:id="901648973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er fulltime een man-gat-wacht aanwezig?</w:t>
            </w:r>
          </w:p>
        </w:tc>
        <w:sdt>
          <w:sdtPr>
            <w:rPr>
              <w:color w:val="00B050"/>
              <w:sz w:val="16"/>
              <w:szCs w:val="16"/>
            </w:rPr>
            <w:id w:val="-213207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202535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279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1705997512" w:edGrp="everyone" w:colFirst="2" w:colLast="2"/>
            <w:permStart w:id="263923988" w:edGrp="everyone" w:colFirst="3" w:colLast="3"/>
            <w:permStart w:id="1228414265" w:edGrp="everyone" w:colFirst="4" w:colLast="4"/>
            <w:permStart w:id="547364606" w:edGrp="everyone" w:colFirst="5" w:colLast="5"/>
            <w:permStart w:id="1900760331" w:edGrp="everyone" w:colFirst="6" w:colLast="6"/>
            <w:permEnd w:id="2131978079"/>
            <w:permEnd w:id="1117277874"/>
            <w:permEnd w:id="779910616"/>
            <w:permEnd w:id="695863360"/>
            <w:permEnd w:id="896624427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Beschikt de man-gat-wacht over de juiste middelen om met de projectmedewerkers te kunnen communiceren?</w:t>
            </w:r>
          </w:p>
        </w:tc>
        <w:sdt>
          <w:sdtPr>
            <w:rPr>
              <w:color w:val="00B050"/>
              <w:sz w:val="16"/>
              <w:szCs w:val="16"/>
            </w:rPr>
            <w:id w:val="20150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85279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699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1192758634" w:edGrp="everyone" w:colFirst="5" w:colLast="5"/>
            <w:permStart w:id="396375133" w:edGrp="everyone" w:colFirst="6" w:colLast="6"/>
            <w:permStart w:id="1156123860" w:edGrp="everyone" w:colFirst="2" w:colLast="2"/>
            <w:permStart w:id="850292721" w:edGrp="everyone" w:colFirst="3" w:colLast="3"/>
            <w:permStart w:id="1762722251" w:edGrp="everyone" w:colFirst="4" w:colLast="4"/>
            <w:permEnd w:id="1705997512"/>
            <w:permEnd w:id="263923988"/>
            <w:permEnd w:id="1228414265"/>
            <w:permEnd w:id="547364606"/>
            <w:permEnd w:id="1900760331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de projectmedewerkers op de hoogte hoe te handelen bij een calamiteit?</w:t>
            </w:r>
          </w:p>
        </w:tc>
        <w:sdt>
          <w:sdtPr>
            <w:rPr>
              <w:color w:val="00B050"/>
              <w:sz w:val="16"/>
              <w:szCs w:val="16"/>
            </w:rPr>
            <w:id w:val="-116285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71796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807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41254850" w:edGrp="everyone" w:colFirst="2" w:colLast="2"/>
            <w:permStart w:id="344094097" w:edGrp="everyone" w:colFirst="3" w:colLast="3"/>
            <w:permStart w:id="2043504956" w:edGrp="everyone" w:colFirst="4" w:colLast="4"/>
            <w:permStart w:id="144049435" w:edGrp="everyone" w:colFirst="5" w:colLast="5"/>
            <w:permStart w:id="1120933490" w:edGrp="everyone" w:colFirst="6" w:colLast="6"/>
            <w:permEnd w:id="1192758634"/>
            <w:permEnd w:id="396375133"/>
            <w:permEnd w:id="1156123860"/>
            <w:permEnd w:id="850292721"/>
            <w:permEnd w:id="1762722251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goedgekeurde BHV middelen (zoals reddings- en EHBO middelen, brandblussers) in voldoende mate aanwezig?</w:t>
            </w:r>
          </w:p>
        </w:tc>
        <w:sdt>
          <w:sdtPr>
            <w:rPr>
              <w:color w:val="00B050"/>
              <w:sz w:val="16"/>
              <w:szCs w:val="16"/>
            </w:rPr>
            <w:id w:val="17530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5554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21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41254850"/>
      <w:permEnd w:id="344094097"/>
      <w:permEnd w:id="2043504956"/>
      <w:permEnd w:id="144049435"/>
      <w:permEnd w:id="1120933490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2"/>
              </w:rPr>
            </w:pPr>
          </w:p>
        </w:tc>
        <w:tc>
          <w:tcPr>
            <w:tcW w:w="5440" w:type="dxa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 xml:space="preserve">Werken op hoogte                </w:t>
            </w:r>
          </w:p>
        </w:tc>
        <w:permStart w:id="97214797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b/>
                <w:color w:val="002060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43179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permEnd w:id="97214797"/>
            <w:r w:rsidR="002C00AA" w:rsidRPr="0036294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002060"/>
                <w:sz w:val="16"/>
                <w:szCs w:val="16"/>
              </w:rPr>
              <w:t>Niet van toepassing, ga door naar 8.</w:t>
            </w:r>
          </w:p>
        </w:tc>
      </w:tr>
      <w:tr w:rsidR="002C00AA" w:rsidRPr="00483672" w:rsidTr="00362948">
        <w:tc>
          <w:tcPr>
            <w:tcW w:w="576" w:type="dxa"/>
            <w:shd w:val="clear" w:color="auto" w:fill="A5A5A5" w:themeFill="accent3"/>
            <w:vAlign w:val="center"/>
          </w:tcPr>
          <w:p w:rsidR="002C00AA" w:rsidRPr="00A713DB" w:rsidRDefault="002C00AA" w:rsidP="002C00AA">
            <w:pPr>
              <w:rPr>
                <w:color w:val="FFFFFF" w:themeColor="background1"/>
                <w:sz w:val="18"/>
                <w:szCs w:val="12"/>
              </w:rPr>
            </w:pPr>
            <w:r w:rsidRPr="00170284">
              <w:rPr>
                <w:b/>
                <w:color w:val="FFFFFF" w:themeColor="background1"/>
                <w:sz w:val="16"/>
                <w:szCs w:val="12"/>
              </w:rPr>
              <w:t>7.</w:t>
            </w:r>
            <w:r>
              <w:rPr>
                <w:b/>
                <w:color w:val="FFFFFF" w:themeColor="background1"/>
                <w:sz w:val="16"/>
                <w:szCs w:val="12"/>
              </w:rPr>
              <w:t>A</w:t>
            </w:r>
          </w:p>
        </w:tc>
        <w:tc>
          <w:tcPr>
            <w:tcW w:w="5440" w:type="dxa"/>
            <w:shd w:val="clear" w:color="auto" w:fill="A5A5A5" w:themeFill="accent3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Daken/vloeren</w:t>
            </w:r>
          </w:p>
        </w:tc>
        <w:permStart w:id="1947893284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color w:val="A5A5A5" w:themeColor="accent3"/>
                <w:sz w:val="20"/>
                <w:szCs w:val="20"/>
              </w:rPr>
            </w:pPr>
            <w:sdt>
              <w:sdtPr>
                <w:rPr>
                  <w:b/>
                  <w:color w:val="A5A5A5" w:themeColor="accent3"/>
                  <w:sz w:val="20"/>
                  <w:szCs w:val="20"/>
                </w:rPr>
                <w:id w:val="16056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A5A5A5" w:themeColor="accent3"/>
                    <w:sz w:val="20"/>
                    <w:szCs w:val="20"/>
                  </w:rPr>
                  <w:t>☐</w:t>
                </w:r>
              </w:sdtContent>
            </w:sdt>
            <w:permEnd w:id="1947893284"/>
            <w:r w:rsidR="002C00AA" w:rsidRPr="00362948">
              <w:rPr>
                <w:b/>
                <w:color w:val="A5A5A5" w:themeColor="accent3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A5A5A5" w:themeColor="accent3"/>
                <w:sz w:val="16"/>
                <w:szCs w:val="16"/>
              </w:rPr>
              <w:t>Niet van toepassing, ga door naar 7.B.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308759743" w:edGrp="everyone" w:colFirst="2" w:colLast="2"/>
            <w:permStart w:id="285487514" w:edGrp="everyone" w:colFirst="3" w:colLast="3"/>
            <w:permStart w:id="116130028" w:edGrp="everyone" w:colFirst="4" w:colLast="4"/>
            <w:permStart w:id="1957965149" w:edGrp="everyone" w:colFirst="5" w:colLast="5"/>
            <w:permStart w:id="1582264312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er, bij werkzaamheden op een dak, een vaste leuning aan de dakrand aanwezig of een harde afzetting op 2 meter vanaf de rand?</w:t>
            </w:r>
          </w:p>
        </w:tc>
        <w:sdt>
          <w:sdtPr>
            <w:rPr>
              <w:color w:val="00B050"/>
              <w:sz w:val="16"/>
              <w:szCs w:val="16"/>
            </w:rPr>
            <w:id w:val="205658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80013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347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983977039" w:edGrp="everyone" w:colFirst="2" w:colLast="2"/>
            <w:permStart w:id="563164831" w:edGrp="everyone" w:colFirst="3" w:colLast="3"/>
            <w:permStart w:id="1812033549" w:edGrp="everyone" w:colFirst="4" w:colLast="4"/>
            <w:permStart w:id="240795648" w:edGrp="everyone" w:colFirst="5" w:colLast="5"/>
            <w:permStart w:id="1372345261" w:edGrp="everyone" w:colFirst="6" w:colLast="6"/>
            <w:permEnd w:id="308759743"/>
            <w:permEnd w:id="285487514"/>
            <w:permEnd w:id="116130028"/>
            <w:permEnd w:id="1957965149"/>
            <w:permEnd w:id="1582264312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er, binnen de gevarenzone van 2 meter vanaf de dakrand, correct aangelijnd gewerkt bij de afwezigheid van een leuning?</w:t>
            </w:r>
          </w:p>
        </w:tc>
        <w:sdt>
          <w:sdtPr>
            <w:rPr>
              <w:color w:val="00B050"/>
              <w:sz w:val="16"/>
              <w:szCs w:val="16"/>
            </w:rPr>
            <w:id w:val="-86305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41971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0319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7C0556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482359053" w:edGrp="everyone" w:colFirst="2" w:colLast="2"/>
            <w:permStart w:id="800012302" w:edGrp="everyone" w:colFirst="3" w:colLast="3"/>
            <w:permStart w:id="2005533231" w:edGrp="everyone" w:colFirst="4" w:colLast="4"/>
            <w:permStart w:id="522276035" w:edGrp="everyone" w:colFirst="5" w:colLast="5"/>
            <w:permStart w:id="509176642" w:edGrp="everyone" w:colFirst="6" w:colLast="6"/>
            <w:permEnd w:id="983977039"/>
            <w:permEnd w:id="563164831"/>
            <w:permEnd w:id="1812033549"/>
            <w:permEnd w:id="240795648"/>
            <w:permEnd w:id="1372345261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sparingen/vloeropeningen veilig gesteld en beloopbaar?</w:t>
            </w:r>
          </w:p>
        </w:tc>
        <w:sdt>
          <w:sdtPr>
            <w:rPr>
              <w:color w:val="00B050"/>
              <w:sz w:val="16"/>
              <w:szCs w:val="16"/>
            </w:rPr>
            <w:id w:val="110923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95394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389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482359053"/>
      <w:permEnd w:id="800012302"/>
      <w:permEnd w:id="2005533231"/>
      <w:permEnd w:id="522276035"/>
      <w:permEnd w:id="509176642"/>
      <w:tr w:rsidR="002C00AA" w:rsidRPr="00483672" w:rsidTr="00362948">
        <w:tc>
          <w:tcPr>
            <w:tcW w:w="576" w:type="dxa"/>
            <w:shd w:val="clear" w:color="auto" w:fill="A5A5A5" w:themeFill="accent3"/>
            <w:vAlign w:val="center"/>
          </w:tcPr>
          <w:p w:rsidR="002C00AA" w:rsidRPr="00170284" w:rsidRDefault="002C00AA" w:rsidP="002C00AA">
            <w:pPr>
              <w:rPr>
                <w:b/>
                <w:sz w:val="18"/>
                <w:szCs w:val="12"/>
              </w:rPr>
            </w:pPr>
            <w:r w:rsidRPr="00170284">
              <w:rPr>
                <w:b/>
                <w:color w:val="FFFFFF" w:themeColor="background1"/>
                <w:sz w:val="16"/>
                <w:szCs w:val="12"/>
              </w:rPr>
              <w:t>7.</w:t>
            </w:r>
            <w:r>
              <w:rPr>
                <w:b/>
                <w:color w:val="FFFFFF" w:themeColor="background1"/>
                <w:sz w:val="16"/>
                <w:szCs w:val="12"/>
              </w:rPr>
              <w:t>B</w:t>
            </w:r>
          </w:p>
        </w:tc>
        <w:tc>
          <w:tcPr>
            <w:tcW w:w="5440" w:type="dxa"/>
            <w:shd w:val="clear" w:color="auto" w:fill="A5A5A5" w:themeFill="accent3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Technische keuze hulpmiddelen</w:t>
            </w:r>
          </w:p>
        </w:tc>
        <w:permStart w:id="988505379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color w:val="A5A5A5" w:themeColor="accent3"/>
                <w:sz w:val="20"/>
                <w:szCs w:val="20"/>
              </w:rPr>
            </w:pPr>
            <w:sdt>
              <w:sdtPr>
                <w:rPr>
                  <w:b/>
                  <w:color w:val="A5A5A5" w:themeColor="accent3"/>
                  <w:sz w:val="20"/>
                  <w:szCs w:val="20"/>
                </w:rPr>
                <w:id w:val="-10142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A5A5A5" w:themeColor="accent3"/>
                    <w:sz w:val="20"/>
                    <w:szCs w:val="20"/>
                  </w:rPr>
                  <w:t>☐</w:t>
                </w:r>
              </w:sdtContent>
            </w:sdt>
            <w:permEnd w:id="988505379"/>
            <w:r w:rsidR="002C00AA" w:rsidRPr="00362948">
              <w:rPr>
                <w:b/>
                <w:color w:val="A5A5A5" w:themeColor="accent3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A5A5A5" w:themeColor="accent3"/>
                <w:sz w:val="16"/>
                <w:szCs w:val="16"/>
              </w:rPr>
              <w:t>Niet van toepassing, ga door naar 7.C.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tcBorders>
              <w:bottom w:val="single" w:sz="4" w:space="0" w:color="FFFFFF"/>
            </w:tcBorders>
          </w:tcPr>
          <w:p w:rsidR="002C00AA" w:rsidRPr="00745564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8"/>
                <w:szCs w:val="12"/>
              </w:rPr>
            </w:pPr>
            <w:permStart w:id="1603408665" w:edGrp="everyone" w:colFirst="2" w:colLast="2"/>
            <w:permStart w:id="862726230" w:edGrp="everyone" w:colFirst="3" w:colLast="3"/>
            <w:permStart w:id="1735262994" w:edGrp="everyone" w:colFirst="4" w:colLast="4"/>
            <w:permStart w:id="615327099" w:edGrp="everyone" w:colFirst="5" w:colLast="5"/>
            <w:permStart w:id="692730304" w:edGrp="everyone" w:colFirst="6" w:colLast="6"/>
          </w:p>
          <w:p w:rsidR="002C00AA" w:rsidRPr="00745564" w:rsidRDefault="002C00AA" w:rsidP="002C00AA"/>
          <w:p w:rsidR="002C00AA" w:rsidRPr="00745564" w:rsidRDefault="002C00AA" w:rsidP="002C00AA"/>
        </w:tc>
        <w:tc>
          <w:tcPr>
            <w:tcW w:w="5440" w:type="dxa"/>
            <w:tcBorders>
              <w:bottom w:val="single" w:sz="4" w:space="0" w:color="FFFFFF"/>
            </w:tcBorders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het toegepaste hulpmiddel de juiste technische keuze (</w:t>
            </w:r>
            <w:r w:rsidRPr="00775BEF">
              <w:rPr>
                <w:b/>
                <w:sz w:val="18"/>
                <w:szCs w:val="18"/>
              </w:rPr>
              <w:t>keuzevolgorde</w:t>
            </w:r>
            <w:r w:rsidRPr="00775BEF">
              <w:rPr>
                <w:sz w:val="18"/>
                <w:szCs w:val="18"/>
              </w:rPr>
              <w:t>: 1. Hoogwerker-2. (Rol)steiger- 3. Trap met steunbeugel)</w:t>
            </w:r>
          </w:p>
        </w:tc>
        <w:sdt>
          <w:sdtPr>
            <w:rPr>
              <w:color w:val="00B050"/>
              <w:sz w:val="16"/>
              <w:szCs w:val="16"/>
            </w:rPr>
            <w:id w:val="623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FFFFFF"/>
                </w:tcBorders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99256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bottom w:val="single" w:sz="4" w:space="0" w:color="FFFFFF"/>
                </w:tcBorders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2811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FFFFFF"/>
                </w:tcBorders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tcBorders>
              <w:bottom w:val="single" w:sz="4" w:space="0" w:color="FFFFFF"/>
            </w:tcBorders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FFFFFF"/>
            </w:tcBorders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1603408665"/>
      <w:permEnd w:id="862726230"/>
      <w:permEnd w:id="1735262994"/>
      <w:permEnd w:id="615327099"/>
      <w:permEnd w:id="692730304"/>
      <w:tr w:rsidR="002C00AA" w:rsidRPr="00483672" w:rsidTr="00362948">
        <w:tc>
          <w:tcPr>
            <w:tcW w:w="576" w:type="dxa"/>
            <w:shd w:val="clear" w:color="auto" w:fill="A5A5A5" w:themeFill="accent3"/>
            <w:vAlign w:val="center"/>
          </w:tcPr>
          <w:p w:rsidR="002C00AA" w:rsidRPr="00170284" w:rsidRDefault="002C00AA" w:rsidP="002C00AA">
            <w:pPr>
              <w:rPr>
                <w:b/>
                <w:sz w:val="12"/>
                <w:szCs w:val="12"/>
              </w:rPr>
            </w:pPr>
            <w:r w:rsidRPr="00170284">
              <w:rPr>
                <w:b/>
                <w:color w:val="FFFFFF" w:themeColor="background1"/>
                <w:sz w:val="16"/>
                <w:szCs w:val="12"/>
              </w:rPr>
              <w:t>7.</w:t>
            </w:r>
            <w:r>
              <w:rPr>
                <w:b/>
                <w:color w:val="FFFFFF" w:themeColor="background1"/>
                <w:sz w:val="16"/>
                <w:szCs w:val="12"/>
              </w:rPr>
              <w:t>C</w:t>
            </w:r>
          </w:p>
        </w:tc>
        <w:tc>
          <w:tcPr>
            <w:tcW w:w="5440" w:type="dxa"/>
            <w:shd w:val="clear" w:color="auto" w:fill="A5A5A5" w:themeFill="accent3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Hoogwerker</w:t>
            </w:r>
          </w:p>
        </w:tc>
        <w:permStart w:id="1854352439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color w:val="A5A5A5" w:themeColor="accent3"/>
                <w:sz w:val="20"/>
                <w:szCs w:val="20"/>
              </w:rPr>
            </w:pPr>
            <w:sdt>
              <w:sdtPr>
                <w:rPr>
                  <w:b/>
                  <w:color w:val="A5A5A5" w:themeColor="accent3"/>
                  <w:sz w:val="20"/>
                  <w:szCs w:val="20"/>
                </w:rPr>
                <w:id w:val="-12389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A5A5A5" w:themeColor="accent3"/>
                    <w:sz w:val="20"/>
                    <w:szCs w:val="20"/>
                  </w:rPr>
                  <w:t>☐</w:t>
                </w:r>
              </w:sdtContent>
            </w:sdt>
            <w:permEnd w:id="1854352439"/>
            <w:r w:rsidR="002C00AA" w:rsidRPr="00362948">
              <w:rPr>
                <w:b/>
                <w:color w:val="A5A5A5" w:themeColor="accent3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A5A5A5" w:themeColor="accent3"/>
                <w:sz w:val="16"/>
                <w:szCs w:val="16"/>
              </w:rPr>
              <w:t>Niet van toepassing, ga door naar 7.D.</w:t>
            </w: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40012901" w:edGrp="everyone" w:colFirst="2" w:colLast="2"/>
            <w:permStart w:id="1153584077" w:edGrp="everyone" w:colFirst="3" w:colLast="3"/>
            <w:permStart w:id="647330307" w:edGrp="everyone" w:colFirst="4" w:colLast="4"/>
            <w:permStart w:id="147150413" w:edGrp="everyone" w:colFirst="5" w:colLast="5"/>
            <w:permStart w:id="33168712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Beschikt de bestuurder van de hoogwerker over een geldig certificaat?</w:t>
            </w:r>
          </w:p>
        </w:tc>
        <w:sdt>
          <w:sdtPr>
            <w:rPr>
              <w:color w:val="00B050"/>
              <w:sz w:val="16"/>
              <w:szCs w:val="16"/>
            </w:rPr>
            <w:id w:val="138513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90012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588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092943986" w:edGrp="everyone" w:colFirst="2" w:colLast="2"/>
            <w:permStart w:id="1118067422" w:edGrp="everyone" w:colFirst="3" w:colLast="3"/>
            <w:permStart w:id="441800413" w:edGrp="everyone" w:colFirst="4" w:colLast="4"/>
            <w:permStart w:id="1186095912" w:edGrp="everyone" w:colFirst="5" w:colLast="5"/>
            <w:permStart w:id="2103335467" w:edGrp="everyone" w:colFirst="6" w:colLast="6"/>
            <w:permEnd w:id="140012901"/>
            <w:permEnd w:id="1153584077"/>
            <w:permEnd w:id="647330307"/>
            <w:permEnd w:id="147150413"/>
            <w:permEnd w:id="33168712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er gewerkt met een aantoonbaar goedgekeurde hoogwerker?</w:t>
            </w:r>
          </w:p>
        </w:tc>
        <w:sdt>
          <w:sdtPr>
            <w:rPr>
              <w:color w:val="00B050"/>
              <w:sz w:val="16"/>
              <w:szCs w:val="16"/>
            </w:rPr>
            <w:id w:val="-148160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8074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228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378232675" w:edGrp="everyone" w:colFirst="2" w:colLast="2"/>
            <w:permStart w:id="1359942441" w:edGrp="everyone" w:colFirst="3" w:colLast="3"/>
            <w:permStart w:id="1880386880" w:edGrp="everyone" w:colFirst="4" w:colLast="4"/>
            <w:permStart w:id="1228277331" w:edGrp="everyone" w:colFirst="5" w:colLast="5"/>
            <w:permStart w:id="462384505" w:edGrp="everyone" w:colFirst="6" w:colLast="6"/>
            <w:permEnd w:id="1092943986"/>
            <w:permEnd w:id="1118067422"/>
            <w:permEnd w:id="441800413"/>
            <w:permEnd w:id="1186095912"/>
            <w:permEnd w:id="2103335467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de projectmedewerkers correct aangelijnd in de hoogwerker (volgens de richtlijn: korte lijn, laag in de bak)?</w:t>
            </w:r>
          </w:p>
        </w:tc>
        <w:sdt>
          <w:sdtPr>
            <w:rPr>
              <w:color w:val="00B050"/>
              <w:sz w:val="16"/>
              <w:szCs w:val="16"/>
            </w:rPr>
            <w:id w:val="-204158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35771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89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2033090131" w:edGrp="everyone" w:colFirst="2" w:colLast="2"/>
            <w:permStart w:id="1020403191" w:edGrp="everyone" w:colFirst="3" w:colLast="3"/>
            <w:permStart w:id="791811023" w:edGrp="everyone" w:colFirst="4" w:colLast="4"/>
            <w:permStart w:id="1843023269" w:edGrp="everyone" w:colFirst="5" w:colLast="5"/>
            <w:permStart w:id="275126340" w:edGrp="everyone" w:colFirst="6" w:colLast="6"/>
            <w:permEnd w:id="378232675"/>
            <w:permEnd w:id="1359942441"/>
            <w:permEnd w:id="1880386880"/>
            <w:permEnd w:id="1228277331"/>
            <w:permEnd w:id="462384505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het werkgebied rondom de hoogwerker afgezet (duidelijk en onbereikbaar) voor onbevoegden?</w:t>
            </w:r>
          </w:p>
        </w:tc>
        <w:sdt>
          <w:sdtPr>
            <w:rPr>
              <w:color w:val="00B050"/>
              <w:sz w:val="16"/>
              <w:szCs w:val="16"/>
            </w:rPr>
            <w:id w:val="132902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8377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489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2033090131"/>
      <w:permEnd w:id="1020403191"/>
      <w:permEnd w:id="791811023"/>
      <w:permEnd w:id="1843023269"/>
      <w:permEnd w:id="275126340"/>
      <w:tr w:rsidR="002C00AA" w:rsidRPr="00483672" w:rsidTr="00362948">
        <w:tc>
          <w:tcPr>
            <w:tcW w:w="576" w:type="dxa"/>
            <w:shd w:val="clear" w:color="auto" w:fill="A5A5A5" w:themeFill="accent3"/>
            <w:vAlign w:val="center"/>
          </w:tcPr>
          <w:p w:rsidR="002C00AA" w:rsidRPr="00170284" w:rsidRDefault="002C00AA" w:rsidP="002C00AA">
            <w:pPr>
              <w:rPr>
                <w:b/>
                <w:sz w:val="12"/>
                <w:szCs w:val="12"/>
              </w:rPr>
            </w:pPr>
            <w:r w:rsidRPr="00170284">
              <w:rPr>
                <w:b/>
                <w:color w:val="FFFFFF" w:themeColor="background1"/>
                <w:sz w:val="16"/>
                <w:szCs w:val="12"/>
              </w:rPr>
              <w:t>7.</w:t>
            </w:r>
            <w:r>
              <w:rPr>
                <w:b/>
                <w:color w:val="FFFFFF" w:themeColor="background1"/>
                <w:sz w:val="16"/>
                <w:szCs w:val="12"/>
              </w:rPr>
              <w:t>D</w:t>
            </w:r>
          </w:p>
        </w:tc>
        <w:tc>
          <w:tcPr>
            <w:tcW w:w="5440" w:type="dxa"/>
            <w:shd w:val="clear" w:color="auto" w:fill="A5A5A5" w:themeFill="accent3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(Rol)steiger</w:t>
            </w:r>
          </w:p>
        </w:tc>
        <w:permStart w:id="931550054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color w:val="A5A5A5" w:themeColor="accent3"/>
                <w:sz w:val="20"/>
                <w:szCs w:val="20"/>
              </w:rPr>
            </w:pPr>
            <w:sdt>
              <w:sdtPr>
                <w:rPr>
                  <w:b/>
                  <w:color w:val="A5A5A5" w:themeColor="accent3"/>
                  <w:sz w:val="20"/>
                  <w:szCs w:val="20"/>
                </w:rPr>
                <w:id w:val="-159223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A5A5A5" w:themeColor="accent3"/>
                    <w:sz w:val="20"/>
                    <w:szCs w:val="20"/>
                  </w:rPr>
                  <w:t>☐</w:t>
                </w:r>
              </w:sdtContent>
            </w:sdt>
            <w:permEnd w:id="931550054"/>
            <w:r w:rsidR="002C00AA" w:rsidRPr="00362948">
              <w:rPr>
                <w:b/>
                <w:color w:val="A5A5A5" w:themeColor="accent3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A5A5A5" w:themeColor="accent3"/>
                <w:sz w:val="16"/>
                <w:szCs w:val="16"/>
              </w:rPr>
              <w:t>Niet van toepassing, ga door naar 7.E.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406805567" w:edGrp="everyone" w:colFirst="2" w:colLast="2"/>
            <w:permStart w:id="466641740" w:edGrp="everyone" w:colFirst="3" w:colLast="3"/>
            <w:permStart w:id="1732063654" w:edGrp="everyone" w:colFirst="4" w:colLast="4"/>
            <w:permStart w:id="309553339" w:edGrp="everyone" w:colFirst="5" w:colLast="5"/>
            <w:permStart w:id="1829437485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er gewerkt met een aantoonbaar goedgekeurde (rol)steiger (in geval van vaste steiger: steigerkaart verplicht, max. 2 weken oud)?</w:t>
            </w:r>
          </w:p>
        </w:tc>
        <w:sdt>
          <w:sdtPr>
            <w:rPr>
              <w:color w:val="00B050"/>
              <w:sz w:val="16"/>
              <w:szCs w:val="16"/>
            </w:rPr>
            <w:id w:val="-124395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44678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25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323958293" w:edGrp="everyone" w:colFirst="2" w:colLast="2"/>
            <w:permStart w:id="362098094" w:edGrp="everyone" w:colFirst="3" w:colLast="3"/>
            <w:permStart w:id="1877289805" w:edGrp="everyone" w:colFirst="4" w:colLast="4"/>
            <w:permStart w:id="984244955" w:edGrp="everyone" w:colFirst="5" w:colLast="5"/>
            <w:permStart w:id="1258245390" w:edGrp="everyone" w:colFirst="6" w:colLast="6"/>
            <w:permEnd w:id="406805567"/>
            <w:permEnd w:id="466641740"/>
            <w:permEnd w:id="1732063654"/>
            <w:permEnd w:id="309553339"/>
            <w:permEnd w:id="1829437485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het werkgebied rondom de (rol)steiger afgezet (duidelijk en onbereikbaar) voor onbevoegden?</w:t>
            </w:r>
          </w:p>
        </w:tc>
        <w:sdt>
          <w:sdtPr>
            <w:rPr>
              <w:color w:val="00B050"/>
              <w:sz w:val="16"/>
              <w:szCs w:val="16"/>
            </w:rPr>
            <w:id w:val="6243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581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452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1323958293"/>
      <w:permEnd w:id="362098094"/>
      <w:permEnd w:id="1877289805"/>
      <w:permEnd w:id="984244955"/>
      <w:permEnd w:id="1258245390"/>
      <w:tr w:rsidR="002C00AA" w:rsidRPr="00483672" w:rsidTr="00362948">
        <w:tc>
          <w:tcPr>
            <w:tcW w:w="576" w:type="dxa"/>
            <w:shd w:val="clear" w:color="auto" w:fill="A5A5A5" w:themeFill="accent3"/>
            <w:vAlign w:val="center"/>
          </w:tcPr>
          <w:p w:rsidR="002C00AA" w:rsidRPr="00170284" w:rsidRDefault="002C00AA" w:rsidP="002C00AA">
            <w:pPr>
              <w:rPr>
                <w:b/>
                <w:sz w:val="12"/>
                <w:szCs w:val="12"/>
              </w:rPr>
            </w:pPr>
            <w:r w:rsidRPr="00170284">
              <w:rPr>
                <w:b/>
                <w:color w:val="FFFFFF" w:themeColor="background1"/>
                <w:sz w:val="16"/>
                <w:szCs w:val="12"/>
              </w:rPr>
              <w:t>7.</w:t>
            </w:r>
            <w:r>
              <w:rPr>
                <w:b/>
                <w:color w:val="FFFFFF" w:themeColor="background1"/>
                <w:sz w:val="16"/>
                <w:szCs w:val="12"/>
              </w:rPr>
              <w:t>E</w:t>
            </w:r>
          </w:p>
        </w:tc>
        <w:tc>
          <w:tcPr>
            <w:tcW w:w="5440" w:type="dxa"/>
            <w:shd w:val="clear" w:color="auto" w:fill="A5A5A5" w:themeFill="accent3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Trap met steunbeugel</w:t>
            </w:r>
          </w:p>
        </w:tc>
        <w:permStart w:id="227696826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color w:val="A5A5A5" w:themeColor="accent3"/>
                <w:sz w:val="20"/>
                <w:szCs w:val="20"/>
              </w:rPr>
            </w:pPr>
            <w:sdt>
              <w:sdtPr>
                <w:rPr>
                  <w:b/>
                  <w:color w:val="A5A5A5" w:themeColor="accent3"/>
                  <w:sz w:val="20"/>
                  <w:szCs w:val="20"/>
                </w:rPr>
                <w:id w:val="-181239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A5A5A5" w:themeColor="accent3"/>
                    <w:sz w:val="20"/>
                    <w:szCs w:val="20"/>
                  </w:rPr>
                  <w:t>☐</w:t>
                </w:r>
              </w:sdtContent>
            </w:sdt>
            <w:permEnd w:id="227696826"/>
            <w:r w:rsidR="002C00AA" w:rsidRPr="00362948">
              <w:rPr>
                <w:b/>
                <w:color w:val="A5A5A5" w:themeColor="accent3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A5A5A5" w:themeColor="accent3"/>
                <w:sz w:val="16"/>
                <w:szCs w:val="16"/>
              </w:rPr>
              <w:t>Niet van toepassing.</w:t>
            </w:r>
          </w:p>
        </w:tc>
      </w:tr>
      <w:tr w:rsidR="002C00AA" w:rsidRPr="00483672" w:rsidTr="00362948">
        <w:trPr>
          <w:trHeight w:val="283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681999642" w:edGrp="everyone" w:colFirst="2" w:colLast="2"/>
            <w:permStart w:id="68970619" w:edGrp="everyone" w:colFirst="3" w:colLast="3"/>
            <w:permStart w:id="1016551044" w:edGrp="everyone" w:colFirst="4" w:colLast="4"/>
            <w:permStart w:id="515846644" w:edGrp="everyone" w:colFirst="5" w:colLast="5"/>
            <w:permStart w:id="738217219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er gewerkt met een aantoonbaar goedgekeurde trap met steunbeugel?</w:t>
            </w:r>
          </w:p>
        </w:tc>
        <w:sdt>
          <w:sdtPr>
            <w:rPr>
              <w:color w:val="00B050"/>
              <w:sz w:val="16"/>
              <w:szCs w:val="16"/>
            </w:rPr>
            <w:id w:val="99885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5216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74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737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549747937" w:edGrp="everyone" w:colFirst="2" w:colLast="2"/>
            <w:permStart w:id="582746942" w:edGrp="everyone" w:colFirst="3" w:colLast="3"/>
            <w:permStart w:id="1777549765" w:edGrp="everyone" w:colFirst="4" w:colLast="4"/>
            <w:permStart w:id="648769590" w:edGrp="everyone" w:colFirst="5" w:colLast="5"/>
            <w:permStart w:id="1582643459" w:edGrp="everyone" w:colFirst="6" w:colLast="6"/>
            <w:permEnd w:id="1681999642"/>
            <w:permEnd w:id="68970619"/>
            <w:permEnd w:id="1016551044"/>
            <w:permEnd w:id="515846644"/>
            <w:permEnd w:id="738217219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Is, in het geval van werkzaamheden in het passagiersgebied, het werkgebied van de trap afgezet (duidelijk en onbereikbaar) voor onbevoegden?</w:t>
            </w:r>
          </w:p>
        </w:tc>
        <w:sdt>
          <w:sdtPr>
            <w:rPr>
              <w:color w:val="00B050"/>
              <w:sz w:val="16"/>
              <w:szCs w:val="16"/>
            </w:rPr>
            <w:id w:val="-14998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38933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148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1549747937"/>
      <w:permEnd w:id="582746942"/>
      <w:permEnd w:id="1777549765"/>
      <w:permEnd w:id="648769590"/>
      <w:permEnd w:id="1582643459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32" w:type="dxa"/>
            <w:gridSpan w:val="6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Schone werkomgeving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795556928" w:edGrp="everyone" w:colFirst="2" w:colLast="2"/>
            <w:permStart w:id="1025401350" w:edGrp="everyone" w:colFirst="3" w:colLast="3"/>
            <w:permStart w:id="1950513866" w:edGrp="everyone" w:colFirst="4" w:colLast="4"/>
            <w:permStart w:id="1678922963" w:edGrp="everyone" w:colFirst="5" w:colLast="5"/>
            <w:permStart w:id="1817925436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de bouwplaats schoon, stofvrij, vrij van (bouw)afval en val-/struikelgevaar?</w:t>
            </w:r>
          </w:p>
        </w:tc>
        <w:sdt>
          <w:sdtPr>
            <w:rPr>
              <w:color w:val="00B050"/>
              <w:sz w:val="16"/>
              <w:szCs w:val="16"/>
            </w:rPr>
            <w:id w:val="-296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2854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870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152726924" w:edGrp="everyone" w:colFirst="2" w:colLast="2"/>
            <w:permStart w:id="1689132276" w:edGrp="everyone" w:colFirst="3" w:colLast="3"/>
            <w:permStart w:id="800338434" w:edGrp="everyone" w:colFirst="4" w:colLast="4"/>
            <w:permStart w:id="1087199572" w:edGrp="everyone" w:colFirst="5" w:colLast="5"/>
            <w:permStart w:id="296826690" w:edGrp="everyone" w:colFirst="6" w:colLast="6"/>
            <w:permEnd w:id="795556928"/>
            <w:permEnd w:id="1025401350"/>
            <w:permEnd w:id="1950513866"/>
            <w:permEnd w:id="1678922963"/>
            <w:permEnd w:id="181792543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losse materialen afgedekt, gefixeerd of opgeruimd (o.a. voor de werkzaamheden buiten ter voorkoming van FOD)?</w:t>
            </w:r>
          </w:p>
        </w:tc>
        <w:sdt>
          <w:sdtPr>
            <w:rPr>
              <w:color w:val="00B050"/>
              <w:sz w:val="16"/>
              <w:szCs w:val="16"/>
            </w:rPr>
            <w:id w:val="135021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24572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348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159225912" w:edGrp="everyone" w:colFirst="2" w:colLast="2"/>
            <w:permStart w:id="157317354" w:edGrp="everyone" w:colFirst="3" w:colLast="3"/>
            <w:permStart w:id="680815487" w:edGrp="everyone" w:colFirst="4" w:colLast="4"/>
            <w:permStart w:id="1240170182" w:edGrp="everyone" w:colFirst="5" w:colLast="5"/>
            <w:permStart w:id="604901977" w:edGrp="everyone" w:colFirst="6" w:colLast="6"/>
            <w:permEnd w:id="1152726924"/>
            <w:permEnd w:id="1689132276"/>
            <w:permEnd w:id="800338434"/>
            <w:permEnd w:id="1087199572"/>
            <w:permEnd w:id="296826690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de sanitaire voorzieningen en/of eetgelegenheden in voldoende mate aanwezig, schoon en netjes?</w:t>
            </w:r>
          </w:p>
        </w:tc>
        <w:sdt>
          <w:sdtPr>
            <w:rPr>
              <w:color w:val="00B050"/>
              <w:sz w:val="16"/>
              <w:szCs w:val="16"/>
            </w:rPr>
            <w:id w:val="-38972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81927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591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1159225912"/>
      <w:permEnd w:id="157317354"/>
      <w:permEnd w:id="680815487"/>
      <w:permEnd w:id="1240170182"/>
      <w:permEnd w:id="604901977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5440" w:type="dxa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 xml:space="preserve">Ontheffing graafverbod                         </w:t>
            </w:r>
          </w:p>
        </w:tc>
        <w:permStart w:id="794124498" w:edGrp="everyone"/>
        <w:tc>
          <w:tcPr>
            <w:tcW w:w="4592" w:type="dxa"/>
            <w:gridSpan w:val="5"/>
            <w:shd w:val="clear" w:color="auto" w:fill="auto"/>
            <w:vAlign w:val="center"/>
          </w:tcPr>
          <w:p w:rsidR="002C00AA" w:rsidRPr="00362948" w:rsidRDefault="003803A5" w:rsidP="002C00AA">
            <w:pPr>
              <w:rPr>
                <w:b/>
                <w:color w:val="002060"/>
                <w:sz w:val="20"/>
                <w:szCs w:val="20"/>
              </w:rPr>
            </w:pPr>
            <w:sdt>
              <w:sdtPr>
                <w:rPr>
                  <w:b/>
                  <w:color w:val="002060"/>
                  <w:sz w:val="20"/>
                  <w:szCs w:val="20"/>
                </w:rPr>
                <w:id w:val="-4063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0AA" w:rsidRPr="00362948">
                  <w:rPr>
                    <w:rFonts w:ascii="MS Gothic" w:eastAsia="MS Gothic" w:hAnsi="MS Gothic" w:hint="eastAsia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permEnd w:id="794124498"/>
            <w:r w:rsidR="002C00AA" w:rsidRPr="00362948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2C00AA" w:rsidRPr="00362948">
              <w:rPr>
                <w:b/>
                <w:color w:val="002060"/>
                <w:sz w:val="16"/>
                <w:szCs w:val="16"/>
              </w:rPr>
              <w:t>Niet van toepassing, ga door naar 10.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192952299" w:edGrp="everyone" w:colFirst="2" w:colLast="2"/>
            <w:permStart w:id="552475316" w:edGrp="everyone" w:colFirst="3" w:colLast="3"/>
            <w:permStart w:id="787289500" w:edGrp="everyone" w:colFirst="4" w:colLast="4"/>
            <w:permStart w:id="1064109224" w:edGrp="everyone" w:colFirst="5" w:colLast="5"/>
            <w:permStart w:id="838337750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Worden de werkzaamheden uitgevoerd volgens de ‘Ontheffing Graafverbod’?</w:t>
            </w:r>
          </w:p>
        </w:tc>
        <w:sdt>
          <w:sdtPr>
            <w:rPr>
              <w:color w:val="00B050"/>
              <w:sz w:val="16"/>
              <w:szCs w:val="16"/>
            </w:rPr>
            <w:id w:val="183926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91817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217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1192952299"/>
      <w:permEnd w:id="552475316"/>
      <w:permEnd w:id="787289500"/>
      <w:permEnd w:id="1064109224"/>
      <w:permEnd w:id="838337750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32" w:type="dxa"/>
            <w:gridSpan w:val="6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Persoonlijke beschermingsmiddelen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006649703" w:edGrp="everyone" w:colFirst="2" w:colLast="2"/>
            <w:permStart w:id="1076459823" w:edGrp="everyone" w:colFirst="3" w:colLast="3"/>
            <w:permStart w:id="1222719880" w:edGrp="everyone" w:colFirst="4" w:colLast="4"/>
            <w:permStart w:id="568404041" w:edGrp="everyone" w:colFirst="5" w:colLast="5"/>
            <w:permStart w:id="44981083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Hangen er bij het betreden van het bouwgebied aanduidingsborden met daarop aanwijzingen en de betreffende vergunningen?</w:t>
            </w:r>
          </w:p>
        </w:tc>
        <w:sdt>
          <w:sdtPr>
            <w:rPr>
              <w:color w:val="00B050"/>
              <w:sz w:val="16"/>
              <w:szCs w:val="16"/>
            </w:rPr>
            <w:id w:val="-136142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34297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294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343058693" w:edGrp="everyone" w:colFirst="2" w:colLast="2"/>
            <w:permStart w:id="1703229048" w:edGrp="everyone" w:colFirst="3" w:colLast="3"/>
            <w:permStart w:id="397373667" w:edGrp="everyone" w:colFirst="4" w:colLast="4"/>
            <w:permStart w:id="1876384693" w:edGrp="everyone" w:colFirst="5" w:colLast="5"/>
            <w:permStart w:id="1702317623" w:edGrp="everyone" w:colFirst="6" w:colLast="6"/>
            <w:permEnd w:id="1006649703"/>
            <w:permEnd w:id="1076459823"/>
            <w:permEnd w:id="1222719880"/>
            <w:permEnd w:id="568404041"/>
            <w:permEnd w:id="44981083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er in de startwerkinstructie aandacht besteed aan het dragen van PBM?</w:t>
            </w:r>
          </w:p>
        </w:tc>
        <w:sdt>
          <w:sdtPr>
            <w:rPr>
              <w:color w:val="00B050"/>
              <w:sz w:val="16"/>
              <w:szCs w:val="16"/>
            </w:rPr>
            <w:id w:val="11705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84932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61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34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992114483" w:edGrp="everyone" w:colFirst="2" w:colLast="2"/>
            <w:permStart w:id="485128667" w:edGrp="everyone" w:colFirst="3" w:colLast="3"/>
            <w:permStart w:id="1004168940" w:edGrp="everyone" w:colFirst="4" w:colLast="4"/>
            <w:permStart w:id="1861506159" w:edGrp="everyone" w:colFirst="5" w:colLast="5"/>
            <w:permStart w:id="514016954" w:edGrp="everyone" w:colFirst="6" w:colLast="6"/>
            <w:permEnd w:id="1343058693"/>
            <w:permEnd w:id="1703229048"/>
            <w:permEnd w:id="397373667"/>
            <w:permEnd w:id="1876384693"/>
            <w:permEnd w:id="1702317623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Worden door de projectmedewerkers de voorgeschreven PBM gedragen?</w:t>
            </w:r>
          </w:p>
        </w:tc>
        <w:sdt>
          <w:sdtPr>
            <w:rPr>
              <w:color w:val="00B050"/>
              <w:sz w:val="16"/>
              <w:szCs w:val="16"/>
            </w:rPr>
            <w:id w:val="192807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80576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878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34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2018574915" w:edGrp="everyone" w:colFirst="2" w:colLast="2"/>
            <w:permStart w:id="2089884022" w:edGrp="everyone" w:colFirst="3" w:colLast="3"/>
            <w:permStart w:id="724113029" w:edGrp="everyone" w:colFirst="4" w:colLast="4"/>
            <w:permStart w:id="1313701294" w:edGrp="everyone" w:colFirst="5" w:colLast="5"/>
            <w:permStart w:id="824387170" w:edGrp="everyone" w:colFirst="6" w:colLast="6"/>
            <w:permEnd w:id="1992114483"/>
            <w:permEnd w:id="485128667"/>
            <w:permEnd w:id="1004168940"/>
            <w:permEnd w:id="1861506159"/>
            <w:permEnd w:id="514016954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er uitsluitend gebruik gemaakt van goedgekeurde PBM?</w:t>
            </w:r>
          </w:p>
        </w:tc>
        <w:sdt>
          <w:sdtPr>
            <w:rPr>
              <w:color w:val="00B050"/>
              <w:sz w:val="16"/>
              <w:szCs w:val="16"/>
            </w:rPr>
            <w:id w:val="146268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7078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155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2018574915"/>
      <w:permEnd w:id="2089884022"/>
      <w:permEnd w:id="724113029"/>
      <w:permEnd w:id="1313701294"/>
      <w:permEnd w:id="824387170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32" w:type="dxa"/>
            <w:gridSpan w:val="6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Beperkte overlast</w:t>
            </w: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762411039" w:edGrp="everyone" w:colFirst="2" w:colLast="2"/>
            <w:permStart w:id="632040855" w:edGrp="everyone" w:colFirst="3" w:colLast="3"/>
            <w:permStart w:id="479094240" w:edGrp="everyone" w:colFirst="4" w:colLast="4"/>
            <w:permStart w:id="1570643154" w:edGrp="everyone" w:colFirst="5" w:colLast="5"/>
            <w:permStart w:id="277623914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het bouwgebied zodanig afgesloten dat het niet toegankelijk is voor onbevoegden?</w:t>
            </w:r>
          </w:p>
        </w:tc>
        <w:sdt>
          <w:sdtPr>
            <w:rPr>
              <w:color w:val="00B050"/>
              <w:sz w:val="16"/>
              <w:szCs w:val="16"/>
            </w:rPr>
            <w:id w:val="96485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20305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92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501855100" w:edGrp="everyone" w:colFirst="2" w:colLast="2"/>
            <w:permStart w:id="1610446007" w:edGrp="everyone" w:colFirst="3" w:colLast="3"/>
            <w:permStart w:id="646850543" w:edGrp="everyone" w:colFirst="4" w:colLast="4"/>
            <w:permStart w:id="1138252850" w:edGrp="everyone" w:colFirst="5" w:colLast="5"/>
            <w:permStart w:id="1016269044" w:edGrp="everyone" w:colFirst="6" w:colLast="6"/>
            <w:permEnd w:id="1762411039"/>
            <w:permEnd w:id="632040855"/>
            <w:permEnd w:id="479094240"/>
            <w:permEnd w:id="1570643154"/>
            <w:permEnd w:id="277623914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het passagiersgebied rondom het bouwgebied vrij van materiaal en materieel?</w:t>
            </w:r>
          </w:p>
        </w:tc>
        <w:sdt>
          <w:sdtPr>
            <w:rPr>
              <w:color w:val="00B050"/>
              <w:sz w:val="16"/>
              <w:szCs w:val="16"/>
            </w:rPr>
            <w:id w:val="-133969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3572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040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34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627646733" w:edGrp="everyone" w:colFirst="2" w:colLast="2"/>
            <w:permStart w:id="385766786" w:edGrp="everyone" w:colFirst="3" w:colLast="3"/>
            <w:permStart w:id="1382890565" w:edGrp="everyone" w:colFirst="4" w:colLast="4"/>
            <w:permStart w:id="232807446" w:edGrp="everyone" w:colFirst="5" w:colLast="5"/>
            <w:permStart w:id="176322184" w:edGrp="everyone" w:colFirst="6" w:colLast="6"/>
            <w:permEnd w:id="1501855100"/>
            <w:permEnd w:id="1610446007"/>
            <w:permEnd w:id="646850543"/>
            <w:permEnd w:id="1138252850"/>
            <w:permEnd w:id="1016269044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er maatregelen genomen voor de risico’s op vallende voorwerpen?</w:t>
            </w:r>
          </w:p>
        </w:tc>
        <w:sdt>
          <w:sdtPr>
            <w:rPr>
              <w:color w:val="00B050"/>
              <w:sz w:val="16"/>
              <w:szCs w:val="16"/>
            </w:rPr>
            <w:id w:val="69790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11986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498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2092720440" w:edGrp="everyone" w:colFirst="2" w:colLast="2"/>
            <w:permStart w:id="1100184589" w:edGrp="everyone" w:colFirst="3" w:colLast="3"/>
            <w:permStart w:id="439643527" w:edGrp="everyone" w:colFirst="4" w:colLast="4"/>
            <w:permStart w:id="811431668" w:edGrp="everyone" w:colFirst="5" w:colLast="5"/>
            <w:permStart w:id="788670647" w:edGrp="everyone" w:colFirst="6" w:colLast="6"/>
            <w:permEnd w:id="627646733"/>
            <w:permEnd w:id="385766786"/>
            <w:permEnd w:id="1382890565"/>
            <w:permEnd w:id="232807446"/>
            <w:permEnd w:id="176322184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geluidsoverlast in het passagiersgebied (sloop-/bouwwerkzaamheden, radio etc.) zoveel mogelijk beperkt?</w:t>
            </w:r>
          </w:p>
        </w:tc>
        <w:sdt>
          <w:sdtPr>
            <w:rPr>
              <w:color w:val="00B050"/>
              <w:sz w:val="16"/>
              <w:szCs w:val="16"/>
            </w:rPr>
            <w:id w:val="-106819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7836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541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2092720440"/>
      <w:permEnd w:id="1100184589"/>
      <w:permEnd w:id="439643527"/>
      <w:permEnd w:id="811431668"/>
      <w:permEnd w:id="788670647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32" w:type="dxa"/>
            <w:gridSpan w:val="6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Alcohol en drugs</w:t>
            </w:r>
          </w:p>
        </w:tc>
      </w:tr>
      <w:tr w:rsidR="002C00AA" w:rsidRPr="00483672" w:rsidTr="00362948">
        <w:trPr>
          <w:trHeight w:val="34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976952472" w:edGrp="everyone" w:colFirst="2" w:colLast="2"/>
            <w:permStart w:id="593832109" w:edGrp="everyone" w:colFirst="3" w:colLast="3"/>
            <w:permStart w:id="1458176939" w:edGrp="everyone" w:colFirst="4" w:colLast="4"/>
            <w:permStart w:id="154735890" w:edGrp="everyone" w:colFirst="5" w:colLast="5"/>
            <w:permStart w:id="371986523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Wordt het rookbeleid door de projectmedewerkers opgevolgd?</w:t>
            </w:r>
          </w:p>
        </w:tc>
        <w:sdt>
          <w:sdtPr>
            <w:rPr>
              <w:color w:val="00B050"/>
              <w:sz w:val="16"/>
              <w:szCs w:val="16"/>
            </w:rPr>
            <w:id w:val="204377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2847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738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976952472"/>
      <w:permEnd w:id="593832109"/>
      <w:permEnd w:id="1458176939"/>
      <w:permEnd w:id="154735890"/>
      <w:permEnd w:id="371986523"/>
      <w:tr w:rsidR="002C00AA" w:rsidRPr="00483672" w:rsidTr="00362948">
        <w:tc>
          <w:tcPr>
            <w:tcW w:w="576" w:type="dxa"/>
            <w:shd w:val="clear" w:color="auto" w:fill="002060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10032" w:type="dxa"/>
            <w:gridSpan w:val="6"/>
            <w:shd w:val="clear" w:color="auto" w:fill="002060"/>
            <w:vAlign w:val="center"/>
          </w:tcPr>
          <w:p w:rsidR="002C00AA" w:rsidRPr="00775BEF" w:rsidRDefault="002C00AA" w:rsidP="002C00AA">
            <w:pPr>
              <w:rPr>
                <w:color w:val="FFFFFF" w:themeColor="background1"/>
                <w:sz w:val="18"/>
                <w:szCs w:val="18"/>
              </w:rPr>
            </w:pPr>
            <w:r w:rsidRPr="00775BEF">
              <w:rPr>
                <w:color w:val="FFFFFF" w:themeColor="background1"/>
                <w:sz w:val="18"/>
                <w:szCs w:val="18"/>
              </w:rPr>
              <w:t>BHV-organisatie</w:t>
            </w:r>
          </w:p>
        </w:tc>
      </w:tr>
      <w:tr w:rsidR="002C00AA" w:rsidRPr="00483672" w:rsidTr="00362948">
        <w:trPr>
          <w:trHeight w:val="34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865371529" w:edGrp="everyone" w:colFirst="2" w:colLast="2"/>
            <w:permStart w:id="899881896" w:edGrp="everyone" w:colFirst="3" w:colLast="3"/>
            <w:permStart w:id="1076655847" w:edGrp="everyone" w:colFirst="4" w:colLast="4"/>
            <w:permStart w:id="1368593127" w:edGrp="everyone" w:colFirst="5" w:colLast="5"/>
            <w:permStart w:id="60108185" w:edGrp="everyone" w:colFirst="6" w:colLast="6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er in het bouw</w:t>
            </w:r>
            <w:r>
              <w:rPr>
                <w:sz w:val="18"/>
                <w:szCs w:val="18"/>
              </w:rPr>
              <w:t xml:space="preserve">gebied zichtbaar een alarmkaart/evacuatieplattegrond </w:t>
            </w:r>
            <w:r w:rsidRPr="00775BEF">
              <w:rPr>
                <w:sz w:val="18"/>
                <w:szCs w:val="18"/>
              </w:rPr>
              <w:t>aanwezig?</w:t>
            </w:r>
          </w:p>
        </w:tc>
        <w:sdt>
          <w:sdtPr>
            <w:rPr>
              <w:color w:val="00B050"/>
              <w:sz w:val="16"/>
              <w:szCs w:val="16"/>
            </w:rPr>
            <w:id w:val="-194791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97028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63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34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2039686656" w:edGrp="everyone" w:colFirst="2" w:colLast="2"/>
            <w:permStart w:id="1283940550" w:edGrp="everyone" w:colFirst="3" w:colLast="3"/>
            <w:permStart w:id="939855500" w:edGrp="everyone" w:colFirst="4" w:colLast="4"/>
            <w:permStart w:id="942821706" w:edGrp="everyone" w:colFirst="5" w:colLast="5"/>
            <w:permStart w:id="862853499" w:edGrp="everyone" w:colFirst="6" w:colLast="6"/>
            <w:permEnd w:id="1865371529"/>
            <w:permEnd w:id="899881896"/>
            <w:permEnd w:id="1076655847"/>
            <w:permEnd w:id="1368593127"/>
            <w:permEnd w:id="60108185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er een EHBO-koffer met volledige inhoud aanwezig?</w:t>
            </w:r>
          </w:p>
        </w:tc>
        <w:sdt>
          <w:sdtPr>
            <w:rPr>
              <w:color w:val="00B050"/>
              <w:sz w:val="16"/>
              <w:szCs w:val="16"/>
            </w:rPr>
            <w:id w:val="5429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-17269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65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689465107" w:edGrp="everyone" w:colFirst="2" w:colLast="2"/>
            <w:permStart w:id="213545698" w:edGrp="everyone" w:colFirst="3" w:colLast="3"/>
            <w:permStart w:id="778534451" w:edGrp="everyone" w:colFirst="4" w:colLast="4"/>
            <w:permStart w:id="1172394834" w:edGrp="everyone" w:colFirst="5" w:colLast="5"/>
            <w:permStart w:id="1303648128" w:edGrp="everyone" w:colFirst="6" w:colLast="6"/>
            <w:permEnd w:id="2039686656"/>
            <w:permEnd w:id="1283940550"/>
            <w:permEnd w:id="939855500"/>
            <w:permEnd w:id="942821706"/>
            <w:permEnd w:id="862853499"/>
          </w:p>
        </w:tc>
        <w:tc>
          <w:tcPr>
            <w:tcW w:w="5440" w:type="dxa"/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er goedgekeurde blusmiddelen aanwezig en indien nodig binnen handbereik?</w:t>
            </w:r>
          </w:p>
        </w:tc>
        <w:sdt>
          <w:sdtPr>
            <w:rPr>
              <w:color w:val="00B050"/>
              <w:sz w:val="16"/>
              <w:szCs w:val="16"/>
            </w:rPr>
            <w:id w:val="-123006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207215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09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510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2133207952" w:edGrp="everyone" w:colFirst="2" w:colLast="2"/>
            <w:permStart w:id="76886956" w:edGrp="everyone" w:colFirst="3" w:colLast="3"/>
            <w:permStart w:id="1832286735" w:edGrp="everyone" w:colFirst="4" w:colLast="4"/>
            <w:permStart w:id="349400838" w:edGrp="everyone" w:colFirst="5" w:colLast="5"/>
            <w:permStart w:id="180427123" w:edGrp="everyone" w:colFirst="6" w:colLast="6"/>
            <w:permEnd w:id="1689465107"/>
            <w:permEnd w:id="213545698"/>
            <w:permEnd w:id="778534451"/>
            <w:permEnd w:id="1172394834"/>
            <w:permEnd w:id="1303648128"/>
          </w:p>
        </w:tc>
        <w:tc>
          <w:tcPr>
            <w:tcW w:w="5440" w:type="dxa"/>
            <w:tcBorders>
              <w:bottom w:val="single" w:sz="4" w:space="0" w:color="auto"/>
            </w:tcBorders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Zijn de vluchtwegen vrij van obstakels en de nooddeuren continu ontgrendeld?</w:t>
            </w:r>
          </w:p>
        </w:tc>
        <w:sdt>
          <w:sdtPr>
            <w:rPr>
              <w:color w:val="00B050"/>
              <w:sz w:val="16"/>
              <w:szCs w:val="16"/>
            </w:rPr>
            <w:id w:val="-152285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auto"/>
                </w:tcBorders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72303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bottom w:val="single" w:sz="4" w:space="0" w:color="auto"/>
                </w:tcBorders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390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auto"/>
                </w:tcBorders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tr w:rsidR="002C00AA" w:rsidRPr="00483672" w:rsidTr="00362948">
        <w:trPr>
          <w:trHeight w:val="340"/>
        </w:trPr>
        <w:tc>
          <w:tcPr>
            <w:tcW w:w="576" w:type="dxa"/>
            <w:tcBorders>
              <w:bottom w:val="nil"/>
            </w:tcBorders>
            <w:vAlign w:val="center"/>
          </w:tcPr>
          <w:p w:rsidR="002C00AA" w:rsidRPr="00363EDE" w:rsidRDefault="002C00AA" w:rsidP="002C00AA">
            <w:pPr>
              <w:pStyle w:val="Lijstalinea"/>
              <w:numPr>
                <w:ilvl w:val="1"/>
                <w:numId w:val="1"/>
              </w:numPr>
              <w:rPr>
                <w:sz w:val="12"/>
                <w:szCs w:val="12"/>
              </w:rPr>
            </w:pPr>
            <w:permStart w:id="1628519283" w:edGrp="everyone" w:colFirst="2" w:colLast="2"/>
            <w:permStart w:id="625223546" w:edGrp="everyone" w:colFirst="3" w:colLast="3"/>
            <w:permStart w:id="633096724" w:edGrp="everyone" w:colFirst="4" w:colLast="4"/>
            <w:permStart w:id="4870269" w:edGrp="everyone" w:colFirst="5" w:colLast="5"/>
            <w:permStart w:id="567759003" w:edGrp="everyone" w:colFirst="6" w:colLast="6"/>
            <w:permEnd w:id="2133207952"/>
            <w:permEnd w:id="76886956"/>
            <w:permEnd w:id="1832286735"/>
            <w:permEnd w:id="349400838"/>
            <w:permEnd w:id="180427123"/>
          </w:p>
        </w:tc>
        <w:tc>
          <w:tcPr>
            <w:tcW w:w="5440" w:type="dxa"/>
            <w:tcBorders>
              <w:bottom w:val="nil"/>
            </w:tcBorders>
            <w:vAlign w:val="center"/>
          </w:tcPr>
          <w:p w:rsidR="002C00AA" w:rsidRPr="00775BEF" w:rsidRDefault="002C00AA" w:rsidP="002C00AA">
            <w:pPr>
              <w:rPr>
                <w:sz w:val="18"/>
                <w:szCs w:val="18"/>
              </w:rPr>
            </w:pPr>
            <w:r w:rsidRPr="00775BEF">
              <w:rPr>
                <w:sz w:val="18"/>
                <w:szCs w:val="18"/>
              </w:rPr>
              <w:t>Is de BHV bekend bij de projectmedewerkers?</w:t>
            </w:r>
          </w:p>
        </w:tc>
        <w:sdt>
          <w:sdtPr>
            <w:rPr>
              <w:color w:val="00B050"/>
              <w:sz w:val="16"/>
              <w:szCs w:val="16"/>
            </w:rPr>
            <w:id w:val="-125435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nil"/>
                </w:tcBorders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00B05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16"/>
              <w:szCs w:val="16"/>
            </w:rPr>
            <w:id w:val="4945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bottom w:val="nil"/>
                </w:tcBorders>
                <w:vAlign w:val="center"/>
              </w:tcPr>
              <w:p w:rsidR="002C00AA" w:rsidRPr="00C33367" w:rsidRDefault="002C00AA" w:rsidP="002C00AA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 w:rsidRPr="00C33367">
                  <w:rPr>
                    <w:rFonts w:ascii="MS Gothic" w:eastAsia="MS Gothic" w:hAnsi="MS Gothic" w:hint="eastAsia"/>
                    <w:color w:val="FF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9524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nil"/>
                </w:tcBorders>
                <w:vAlign w:val="center"/>
              </w:tcPr>
              <w:p w:rsidR="002C00AA" w:rsidRPr="00363EDE" w:rsidRDefault="002C00AA" w:rsidP="002C00AA">
                <w:pPr>
                  <w:jc w:val="center"/>
                  <w:rPr>
                    <w:sz w:val="16"/>
                    <w:szCs w:val="16"/>
                  </w:rPr>
                </w:pPr>
                <w:r w:rsidRPr="00363E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dxa"/>
            <w:tcBorders>
              <w:bottom w:val="nil"/>
            </w:tcBorders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nil"/>
            </w:tcBorders>
            <w:vAlign w:val="center"/>
          </w:tcPr>
          <w:p w:rsidR="002C00AA" w:rsidRPr="00363EDE" w:rsidRDefault="002C00AA" w:rsidP="002C00AA">
            <w:pPr>
              <w:rPr>
                <w:sz w:val="18"/>
                <w:szCs w:val="18"/>
              </w:rPr>
            </w:pPr>
          </w:p>
        </w:tc>
      </w:tr>
      <w:permEnd w:id="1628519283"/>
      <w:permEnd w:id="625223546"/>
      <w:permEnd w:id="633096724"/>
      <w:permEnd w:id="4870269"/>
      <w:permEnd w:id="567759003"/>
    </w:tbl>
    <w:p w:rsidR="003802EE" w:rsidRPr="00AB7DE4" w:rsidRDefault="003802EE" w:rsidP="00AB7DE4">
      <w:pPr>
        <w:pStyle w:val="Geenafstand"/>
        <w:rPr>
          <w:sz w:val="14"/>
        </w:rPr>
      </w:pPr>
    </w:p>
    <w:p w:rsidR="00D94BA4" w:rsidRDefault="00DE63B0" w:rsidP="00A713DB">
      <w:pPr>
        <w:pStyle w:val="Geenafstand"/>
        <w:jc w:val="center"/>
        <w:rPr>
          <w:rStyle w:val="Hyperlink"/>
          <w:b/>
          <w:color w:val="002060"/>
        </w:rPr>
      </w:pPr>
      <w:r w:rsidRPr="00CF159B">
        <w:rPr>
          <w:color w:val="FF0000"/>
          <w:u w:val="single"/>
        </w:rPr>
        <w:t>Digitaal versturen aan</w:t>
      </w:r>
      <w:r w:rsidRPr="00CF159B">
        <w:rPr>
          <w:color w:val="FF0000"/>
        </w:rPr>
        <w:t xml:space="preserve"> </w:t>
      </w:r>
      <w:r w:rsidR="00CF159B">
        <w:rPr>
          <w:color w:val="002060"/>
        </w:rPr>
        <w:t>d</w:t>
      </w:r>
      <w:r w:rsidR="00D94BA4" w:rsidRPr="00DE63B0">
        <w:rPr>
          <w:color w:val="002060"/>
        </w:rPr>
        <w:t xml:space="preserve">e </w:t>
      </w:r>
      <w:r w:rsidR="00D94BA4" w:rsidRPr="00DE63B0">
        <w:rPr>
          <w:b/>
          <w:color w:val="002060"/>
        </w:rPr>
        <w:t>PROJECTMANAGER</w:t>
      </w:r>
      <w:r w:rsidR="00D94BA4" w:rsidRPr="00DE63B0">
        <w:rPr>
          <w:color w:val="002060"/>
        </w:rPr>
        <w:t xml:space="preserve"> en in </w:t>
      </w:r>
      <w:r w:rsidR="00D94BA4" w:rsidRPr="00DE63B0">
        <w:rPr>
          <w:b/>
          <w:color w:val="002060"/>
        </w:rPr>
        <w:t>CC naar</w:t>
      </w:r>
      <w:r w:rsidR="00D94BA4" w:rsidRPr="001020D6">
        <w:rPr>
          <w:b/>
        </w:rPr>
        <w:t xml:space="preserve">: </w:t>
      </w:r>
      <w:hyperlink r:id="rId8" w:history="1">
        <w:r w:rsidR="00A25528" w:rsidRPr="001020D6">
          <w:rPr>
            <w:rStyle w:val="Hyperlink"/>
            <w:b/>
            <w:color w:val="002060"/>
          </w:rPr>
          <w:t>VGM_PLuS@schiphol.nl</w:t>
        </w:r>
      </w:hyperlink>
    </w:p>
    <w:p w:rsidR="00DE63B0" w:rsidRPr="00DE63B0" w:rsidRDefault="00DE63B0" w:rsidP="00DE63B0">
      <w:pPr>
        <w:pStyle w:val="Geenafstand"/>
        <w:rPr>
          <w:b/>
          <w:color w:val="2F5496" w:themeColor="accent1" w:themeShade="BF"/>
          <w:sz w:val="14"/>
        </w:rPr>
      </w:pPr>
    </w:p>
    <w:sectPr w:rsidR="00DE63B0" w:rsidRPr="00DE63B0" w:rsidSect="00A713DB">
      <w:headerReference w:type="default" r:id="rId9"/>
      <w:footerReference w:type="default" r:id="rId10"/>
      <w:footnotePr>
        <w:pos w:val="beneathText"/>
      </w:footnotePr>
      <w:pgSz w:w="11906" w:h="16838"/>
      <w:pgMar w:top="720" w:right="720" w:bottom="567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A5" w:rsidRDefault="003803A5" w:rsidP="00363EDE">
      <w:pPr>
        <w:spacing w:after="0" w:line="240" w:lineRule="auto"/>
      </w:pPr>
      <w:r>
        <w:separator/>
      </w:r>
    </w:p>
  </w:endnote>
  <w:endnote w:type="continuationSeparator" w:id="0">
    <w:p w:rsidR="003803A5" w:rsidRDefault="003803A5" w:rsidP="0036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743764"/>
      <w:docPartObj>
        <w:docPartGallery w:val="Page Numbers (Bottom of Page)"/>
        <w:docPartUnique/>
      </w:docPartObj>
    </w:sdtPr>
    <w:sdtEndPr/>
    <w:sdtContent>
      <w:p w:rsidR="00AB7DE4" w:rsidRPr="00AB7DE4" w:rsidRDefault="00643962" w:rsidP="00643962">
        <w:pPr>
          <w:pStyle w:val="Voettekst"/>
          <w:jc w:val="right"/>
        </w:pPr>
        <w:r w:rsidRPr="00CC3A3F">
          <w:rPr>
            <w:sz w:val="20"/>
            <w:vertAlign w:val="superscript"/>
          </w:rPr>
          <w:t xml:space="preserve">1 </w:t>
        </w:r>
        <w:r w:rsidRPr="00CC3A3F">
          <w:rPr>
            <w:sz w:val="20"/>
          </w:rPr>
          <w:t xml:space="preserve">Niet Beoordeeld </w:t>
        </w:r>
        <w:r w:rsidR="004D2E32">
          <w:rPr>
            <w:sz w:val="20"/>
          </w:rPr>
          <w:t xml:space="preserve">  </w:t>
        </w:r>
        <w:r>
          <w:tab/>
        </w:r>
        <w:r>
          <w:tab/>
        </w:r>
        <w:r>
          <w:tab/>
        </w:r>
        <w:r w:rsidRPr="00CC3A3F">
          <w:rPr>
            <w:color w:val="7B7B7B" w:themeColor="accent3" w:themeShade="BF"/>
            <w:sz w:val="20"/>
          </w:rPr>
          <w:t xml:space="preserve">     </w:t>
        </w:r>
        <w:r w:rsidR="004D2E32">
          <w:rPr>
            <w:color w:val="7B7B7B" w:themeColor="accent3" w:themeShade="BF"/>
            <w:sz w:val="20"/>
          </w:rPr>
          <w:t xml:space="preserve">  </w:t>
        </w:r>
        <w:r w:rsidRPr="00CC3A3F">
          <w:rPr>
            <w:color w:val="7B7B7B" w:themeColor="accent3" w:themeShade="BF"/>
            <w:sz w:val="20"/>
          </w:rPr>
          <w:t xml:space="preserve">  </w:t>
        </w:r>
        <w:r w:rsidR="00032099" w:rsidRPr="00CC3A3F">
          <w:rPr>
            <w:color w:val="7B7B7B" w:themeColor="accent3" w:themeShade="BF"/>
            <w:sz w:val="20"/>
          </w:rPr>
          <w:t xml:space="preserve">Pagina | </w:t>
        </w:r>
        <w:r w:rsidR="00032099" w:rsidRPr="00CC3A3F">
          <w:rPr>
            <w:color w:val="7B7B7B" w:themeColor="accent3" w:themeShade="BF"/>
            <w:sz w:val="20"/>
          </w:rPr>
          <w:fldChar w:fldCharType="begin"/>
        </w:r>
        <w:r w:rsidR="00032099" w:rsidRPr="00CC3A3F">
          <w:rPr>
            <w:color w:val="7B7B7B" w:themeColor="accent3" w:themeShade="BF"/>
            <w:sz w:val="20"/>
          </w:rPr>
          <w:instrText>PAGE   \* MERGEFORMAT</w:instrText>
        </w:r>
        <w:r w:rsidR="00032099" w:rsidRPr="00CC3A3F">
          <w:rPr>
            <w:color w:val="7B7B7B" w:themeColor="accent3" w:themeShade="BF"/>
            <w:sz w:val="20"/>
          </w:rPr>
          <w:fldChar w:fldCharType="separate"/>
        </w:r>
        <w:r w:rsidR="00D10E7A">
          <w:rPr>
            <w:noProof/>
            <w:color w:val="7B7B7B" w:themeColor="accent3" w:themeShade="BF"/>
            <w:sz w:val="20"/>
          </w:rPr>
          <w:t>1</w:t>
        </w:r>
        <w:r w:rsidR="00032099" w:rsidRPr="00CC3A3F">
          <w:rPr>
            <w:color w:val="7B7B7B" w:themeColor="accent3" w:themeShade="BF"/>
            <w:sz w:val="20"/>
          </w:rPr>
          <w:fldChar w:fldCharType="end"/>
        </w:r>
        <w:r w:rsidR="00032099" w:rsidRPr="00CC3A3F">
          <w:rPr>
            <w:color w:val="7B7B7B" w:themeColor="accent3" w:themeShade="BF"/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A5" w:rsidRDefault="003803A5" w:rsidP="00363EDE">
      <w:pPr>
        <w:spacing w:after="0" w:line="240" w:lineRule="auto"/>
      </w:pPr>
      <w:r>
        <w:separator/>
      </w:r>
    </w:p>
  </w:footnote>
  <w:footnote w:type="continuationSeparator" w:id="0">
    <w:p w:rsidR="003803A5" w:rsidRDefault="003803A5" w:rsidP="0036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490" w:rsidRDefault="001A3D97" w:rsidP="00D17225">
    <w:pPr>
      <w:pStyle w:val="Koptekst"/>
      <w:tabs>
        <w:tab w:val="left" w:pos="2279"/>
        <w:tab w:val="right" w:pos="10466"/>
      </w:tabs>
      <w:jc w:val="righ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36AE9589" wp14:editId="66691B30">
          <wp:simplePos x="0" y="0"/>
          <wp:positionH relativeFrom="column">
            <wp:posOffset>5108713</wp:posOffset>
          </wp:positionH>
          <wp:positionV relativeFrom="paragraph">
            <wp:posOffset>-274816</wp:posOffset>
          </wp:positionV>
          <wp:extent cx="1531620" cy="38801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iphol gro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3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458643" wp14:editId="29358BD6">
              <wp:simplePos x="0" y="0"/>
              <wp:positionH relativeFrom="column">
                <wp:posOffset>-86995</wp:posOffset>
              </wp:positionH>
              <wp:positionV relativeFrom="paragraph">
                <wp:posOffset>-206111</wp:posOffset>
              </wp:positionV>
              <wp:extent cx="1828800" cy="1828800"/>
              <wp:effectExtent l="0" t="0" r="0" b="698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3490" w:rsidRPr="00D17225" w:rsidRDefault="00BD3490" w:rsidP="00BD3490">
                          <w:pPr>
                            <w:pStyle w:val="Koptekst"/>
                            <w:jc w:val="center"/>
                            <w:rPr>
                              <w:noProof/>
                              <w:color w:val="2F5496" w:themeColor="accent1" w:themeShade="BF"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17225">
                            <w:rPr>
                              <w:noProof/>
                              <w:color w:val="2F5496" w:themeColor="accent1" w:themeShade="BF"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VCO </w:t>
                          </w:r>
                          <w:r w:rsidR="00D17225" w:rsidRPr="00D17225">
                            <w:rPr>
                              <w:noProof/>
                              <w:color w:val="2F5496" w:themeColor="accent1" w:themeShade="BF"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- </w:t>
                          </w:r>
                          <w:r w:rsidRPr="00D17225">
                            <w:rPr>
                              <w:noProof/>
                              <w:color w:val="2F5496" w:themeColor="accent1" w:themeShade="BF"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 w:rsidR="00D17225" w:rsidRPr="00D17225">
                            <w:rPr>
                              <w:noProof/>
                              <w:color w:val="2F5496" w:themeColor="accent1" w:themeShade="BF"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17225">
                            <w:rPr>
                              <w:noProof/>
                              <w:color w:val="2F5496" w:themeColor="accent1" w:themeShade="BF"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Walk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5864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85pt;margin-top:-16.25pt;width:2in;height:2in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" filled="f" stroked="f">
              <v:textbox style="mso-fit-shape-to-text:t">
                <w:txbxContent>
                  <w:p w:rsidR="00BD3490" w:rsidRPr="00D17225" w:rsidRDefault="00BD3490" w:rsidP="00BD3490">
                    <w:pPr>
                      <w:pStyle w:val="Koptekst"/>
                      <w:jc w:val="center"/>
                      <w:rPr>
                        <w:noProof/>
                        <w:color w:val="2F5496" w:themeColor="accent1" w:themeShade="BF"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17225">
                      <w:rPr>
                        <w:noProof/>
                        <w:color w:val="2F5496" w:themeColor="accent1" w:themeShade="BF"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VCO </w:t>
                    </w:r>
                    <w:r w:rsidR="00D17225" w:rsidRPr="00D17225">
                      <w:rPr>
                        <w:noProof/>
                        <w:color w:val="2F5496" w:themeColor="accent1" w:themeShade="BF"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- </w:t>
                    </w:r>
                    <w:r w:rsidRPr="00D17225">
                      <w:rPr>
                        <w:noProof/>
                        <w:color w:val="2F5496" w:themeColor="accent1" w:themeShade="BF"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Safety</w:t>
                    </w:r>
                    <w:r w:rsidR="00D17225" w:rsidRPr="00D17225">
                      <w:rPr>
                        <w:noProof/>
                        <w:color w:val="2F5496" w:themeColor="accent1" w:themeShade="BF"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17225">
                      <w:rPr>
                        <w:noProof/>
                        <w:color w:val="2F5496" w:themeColor="accent1" w:themeShade="BF"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Walk</w:t>
                    </w:r>
                  </w:p>
                </w:txbxContent>
              </v:textbox>
            </v:shape>
          </w:pict>
        </mc:Fallback>
      </mc:AlternateContent>
    </w:r>
    <w:r w:rsidR="00D17225">
      <w:tab/>
    </w:r>
    <w:r w:rsidR="00D17225">
      <w:tab/>
    </w:r>
    <w:r w:rsidR="00D17225">
      <w:tab/>
    </w:r>
  </w:p>
  <w:p w:rsidR="00BD3490" w:rsidRPr="003802EE" w:rsidRDefault="00BD3490" w:rsidP="00BD3490">
    <w:pPr>
      <w:pStyle w:val="Koptekst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7CFD"/>
    <w:multiLevelType w:val="multilevel"/>
    <w:tmpl w:val="9912A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2060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yXfD+t+K4XoLWOn14sHxax/4ZjHUli0Oj2QpukNByEeQSkgNkLfWuAaILEevib0CrnJCSM1qc27587/Pgk3+Mw==" w:salt="4sSjOTtQxXKN7lgHs1R8dA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D"/>
    <w:rsid w:val="00004D2D"/>
    <w:rsid w:val="0001512F"/>
    <w:rsid w:val="00032099"/>
    <w:rsid w:val="0009462B"/>
    <w:rsid w:val="000C6D00"/>
    <w:rsid w:val="000D7838"/>
    <w:rsid w:val="000E3D43"/>
    <w:rsid w:val="001020D6"/>
    <w:rsid w:val="00112396"/>
    <w:rsid w:val="00123C5C"/>
    <w:rsid w:val="001446EF"/>
    <w:rsid w:val="00155816"/>
    <w:rsid w:val="001661B8"/>
    <w:rsid w:val="0016746D"/>
    <w:rsid w:val="00170284"/>
    <w:rsid w:val="001A3D97"/>
    <w:rsid w:val="001B3CCE"/>
    <w:rsid w:val="001C0F71"/>
    <w:rsid w:val="001D489D"/>
    <w:rsid w:val="001E1D72"/>
    <w:rsid w:val="00206311"/>
    <w:rsid w:val="00233CAC"/>
    <w:rsid w:val="00235118"/>
    <w:rsid w:val="00236C37"/>
    <w:rsid w:val="00246B6F"/>
    <w:rsid w:val="00264A8F"/>
    <w:rsid w:val="002A7214"/>
    <w:rsid w:val="002C00AA"/>
    <w:rsid w:val="002E54C8"/>
    <w:rsid w:val="0030521A"/>
    <w:rsid w:val="0033026A"/>
    <w:rsid w:val="00362948"/>
    <w:rsid w:val="00363EDE"/>
    <w:rsid w:val="00375C49"/>
    <w:rsid w:val="00377A1C"/>
    <w:rsid w:val="003802EE"/>
    <w:rsid w:val="003803A5"/>
    <w:rsid w:val="00387122"/>
    <w:rsid w:val="003A032D"/>
    <w:rsid w:val="003B3436"/>
    <w:rsid w:val="003E2CA5"/>
    <w:rsid w:val="00402B9B"/>
    <w:rsid w:val="004110DC"/>
    <w:rsid w:val="00471216"/>
    <w:rsid w:val="00483672"/>
    <w:rsid w:val="004A0E08"/>
    <w:rsid w:val="004B7DFD"/>
    <w:rsid w:val="004C26B2"/>
    <w:rsid w:val="004D2E32"/>
    <w:rsid w:val="004D40DB"/>
    <w:rsid w:val="004F6C8F"/>
    <w:rsid w:val="005446FB"/>
    <w:rsid w:val="005541CF"/>
    <w:rsid w:val="00563BEA"/>
    <w:rsid w:val="0059703F"/>
    <w:rsid w:val="005C0C61"/>
    <w:rsid w:val="005C7833"/>
    <w:rsid w:val="005D0868"/>
    <w:rsid w:val="005D0980"/>
    <w:rsid w:val="005D7352"/>
    <w:rsid w:val="005E32A8"/>
    <w:rsid w:val="00640023"/>
    <w:rsid w:val="00643962"/>
    <w:rsid w:val="00654120"/>
    <w:rsid w:val="00657305"/>
    <w:rsid w:val="00675387"/>
    <w:rsid w:val="00704951"/>
    <w:rsid w:val="00726C1B"/>
    <w:rsid w:val="00727AE5"/>
    <w:rsid w:val="00745564"/>
    <w:rsid w:val="007562CE"/>
    <w:rsid w:val="0076053F"/>
    <w:rsid w:val="00762AF6"/>
    <w:rsid w:val="0077291F"/>
    <w:rsid w:val="00775BEF"/>
    <w:rsid w:val="00781169"/>
    <w:rsid w:val="007958D2"/>
    <w:rsid w:val="007B0660"/>
    <w:rsid w:val="007C02F5"/>
    <w:rsid w:val="007C0556"/>
    <w:rsid w:val="007D313F"/>
    <w:rsid w:val="007E13F2"/>
    <w:rsid w:val="00846997"/>
    <w:rsid w:val="00873D20"/>
    <w:rsid w:val="00913E19"/>
    <w:rsid w:val="00921BC7"/>
    <w:rsid w:val="0092260A"/>
    <w:rsid w:val="00922907"/>
    <w:rsid w:val="0092519D"/>
    <w:rsid w:val="0094574F"/>
    <w:rsid w:val="00951F3A"/>
    <w:rsid w:val="00975D90"/>
    <w:rsid w:val="009923CA"/>
    <w:rsid w:val="009A7174"/>
    <w:rsid w:val="009B692D"/>
    <w:rsid w:val="009C3BF2"/>
    <w:rsid w:val="00A25528"/>
    <w:rsid w:val="00A54EB8"/>
    <w:rsid w:val="00A64E7D"/>
    <w:rsid w:val="00A65FD0"/>
    <w:rsid w:val="00A713DB"/>
    <w:rsid w:val="00A769CD"/>
    <w:rsid w:val="00A87FB4"/>
    <w:rsid w:val="00AB7DE4"/>
    <w:rsid w:val="00AD11E3"/>
    <w:rsid w:val="00B06455"/>
    <w:rsid w:val="00B21076"/>
    <w:rsid w:val="00B21778"/>
    <w:rsid w:val="00B24A4D"/>
    <w:rsid w:val="00B436AE"/>
    <w:rsid w:val="00B53EA7"/>
    <w:rsid w:val="00B5532C"/>
    <w:rsid w:val="00BC4EA7"/>
    <w:rsid w:val="00BD3490"/>
    <w:rsid w:val="00BF529E"/>
    <w:rsid w:val="00C02343"/>
    <w:rsid w:val="00C2231B"/>
    <w:rsid w:val="00C24F87"/>
    <w:rsid w:val="00C25BCD"/>
    <w:rsid w:val="00C33367"/>
    <w:rsid w:val="00C42D3A"/>
    <w:rsid w:val="00C87B2D"/>
    <w:rsid w:val="00CA6826"/>
    <w:rsid w:val="00CC017E"/>
    <w:rsid w:val="00CC2EE9"/>
    <w:rsid w:val="00CC3A3F"/>
    <w:rsid w:val="00CE3313"/>
    <w:rsid w:val="00CF159B"/>
    <w:rsid w:val="00D066C7"/>
    <w:rsid w:val="00D10E7A"/>
    <w:rsid w:val="00D132B8"/>
    <w:rsid w:val="00D17225"/>
    <w:rsid w:val="00D25FA9"/>
    <w:rsid w:val="00D266BC"/>
    <w:rsid w:val="00D32EF7"/>
    <w:rsid w:val="00D37EA8"/>
    <w:rsid w:val="00D44978"/>
    <w:rsid w:val="00D45A83"/>
    <w:rsid w:val="00D72D8A"/>
    <w:rsid w:val="00D92684"/>
    <w:rsid w:val="00D94BA4"/>
    <w:rsid w:val="00DC2AC6"/>
    <w:rsid w:val="00DD2A46"/>
    <w:rsid w:val="00DE63B0"/>
    <w:rsid w:val="00DF7766"/>
    <w:rsid w:val="00E074B1"/>
    <w:rsid w:val="00E34FB3"/>
    <w:rsid w:val="00E35CA7"/>
    <w:rsid w:val="00E462FD"/>
    <w:rsid w:val="00E47218"/>
    <w:rsid w:val="00E71C7A"/>
    <w:rsid w:val="00E744F2"/>
    <w:rsid w:val="00E75229"/>
    <w:rsid w:val="00E755B3"/>
    <w:rsid w:val="00E920BF"/>
    <w:rsid w:val="00E94535"/>
    <w:rsid w:val="00EA1846"/>
    <w:rsid w:val="00EC00EA"/>
    <w:rsid w:val="00EC0260"/>
    <w:rsid w:val="00EE5085"/>
    <w:rsid w:val="00EE664B"/>
    <w:rsid w:val="00EF1CF6"/>
    <w:rsid w:val="00F04A80"/>
    <w:rsid w:val="00F11F26"/>
    <w:rsid w:val="00F65148"/>
    <w:rsid w:val="00F71604"/>
    <w:rsid w:val="00F92387"/>
    <w:rsid w:val="00F95422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C91F2"/>
  <w15:chartTrackingRefBased/>
  <w15:docId w15:val="{3C38FF56-536C-4945-AF06-20A27F08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2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EDE"/>
  </w:style>
  <w:style w:type="paragraph" w:styleId="Voettekst">
    <w:name w:val="footer"/>
    <w:basedOn w:val="Standaard"/>
    <w:link w:val="VoettekstChar"/>
    <w:uiPriority w:val="99"/>
    <w:unhideWhenUsed/>
    <w:rsid w:val="0036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EDE"/>
  </w:style>
  <w:style w:type="paragraph" w:styleId="Ballontekst">
    <w:name w:val="Balloon Text"/>
    <w:basedOn w:val="Standaard"/>
    <w:link w:val="BallontekstChar"/>
    <w:uiPriority w:val="99"/>
    <w:semiHidden/>
    <w:unhideWhenUsed/>
    <w:rsid w:val="00BD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49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6053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053F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1446EF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02E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02E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02E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02E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02E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02EE"/>
    <w:rPr>
      <w:vertAlign w:val="superscript"/>
    </w:rPr>
  </w:style>
  <w:style w:type="paragraph" w:styleId="Geenafstand">
    <w:name w:val="No Spacing"/>
    <w:uiPriority w:val="1"/>
    <w:qFormat/>
    <w:rsid w:val="00DE6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M_PLuS@schipho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0CF9E5F7A49B09CF6E92302FA9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978498-A3A1-44AB-A5FD-63BAE294E8FF}"/>
      </w:docPartPr>
      <w:docPartBody>
        <w:p w:rsidR="00C050F6" w:rsidRDefault="006F369C" w:rsidP="006F369C">
          <w:pPr>
            <w:pStyle w:val="50A0CF9E5F7A49B09CF6E92302FA93691"/>
          </w:pPr>
          <w:r w:rsidRPr="00CC017E">
            <w:rPr>
              <w:rStyle w:val="Tekstvantijdelijkeaanduiding"/>
              <w:b/>
            </w:rPr>
            <w:t>Kies een item.</w:t>
          </w:r>
        </w:p>
      </w:docPartBody>
    </w:docPart>
    <w:docPart>
      <w:docPartPr>
        <w:name w:val="84076E7D99F148FA928A3F3141F15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8F00A-6C9A-47AE-9578-F4EE382FF30C}"/>
      </w:docPartPr>
      <w:docPartBody>
        <w:p w:rsidR="00C050F6" w:rsidRDefault="006F369C" w:rsidP="006F369C">
          <w:pPr>
            <w:pStyle w:val="84076E7D99F148FA928A3F3141F15F6B1"/>
          </w:pPr>
          <w:r w:rsidRPr="00CC017E">
            <w:rPr>
              <w:rStyle w:val="Tekstvantijdelijkeaanduiding"/>
              <w:b/>
            </w:rPr>
            <w:t>Kies een item.</w:t>
          </w:r>
        </w:p>
      </w:docPartBody>
    </w:docPart>
    <w:docPart>
      <w:docPartPr>
        <w:name w:val="8988EB97AFE5408791D28DAC3EA74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89209-DB6A-4A51-BFC9-EF4303A3C2EB}"/>
      </w:docPartPr>
      <w:docPartBody>
        <w:p w:rsidR="00C050F6" w:rsidRDefault="006F369C" w:rsidP="006F369C">
          <w:pPr>
            <w:pStyle w:val="8988EB97AFE5408791D28DAC3EA741451"/>
          </w:pPr>
          <w:r w:rsidRPr="00CC017E">
            <w:rPr>
              <w:rStyle w:val="Tekstvantijdelijkeaanduiding"/>
              <w:b/>
            </w:rPr>
            <w:t>Klik of tik om een datum in te voeren.</w:t>
          </w:r>
        </w:p>
      </w:docPartBody>
    </w:docPart>
    <w:docPart>
      <w:docPartPr>
        <w:name w:val="64B1CE1AE2F74F0D87DCF1A0AF89C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C0F5E-B4FC-4B5E-8CB8-2F5F80975DA6}"/>
      </w:docPartPr>
      <w:docPartBody>
        <w:p w:rsidR="00C050F6" w:rsidRDefault="006F369C" w:rsidP="006F369C">
          <w:pPr>
            <w:pStyle w:val="64B1CE1AE2F74F0D87DCF1A0AF89C9161"/>
          </w:pPr>
          <w:r w:rsidRPr="00CC017E">
            <w:rPr>
              <w:rStyle w:val="Tekstvantijdelijkeaanduiding"/>
              <w:b/>
              <w:color w:val="595959" w:themeColor="text1" w:themeTint="A6"/>
            </w:rPr>
            <w:t>Kies een item.</w:t>
          </w:r>
        </w:p>
      </w:docPartBody>
    </w:docPart>
    <w:docPart>
      <w:docPartPr>
        <w:name w:val="EA2ADE0DD4BB4C93AE208A6C44F3A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7EDB0-0480-48B7-98D6-9584D4B6CA53}"/>
      </w:docPartPr>
      <w:docPartBody>
        <w:p w:rsidR="00C050F6" w:rsidRDefault="006F369C" w:rsidP="006F369C">
          <w:pPr>
            <w:pStyle w:val="EA2ADE0DD4BB4C93AE208A6C44F3AA981"/>
          </w:pPr>
          <w:r w:rsidRPr="00CC017E">
            <w:rPr>
              <w:rStyle w:val="Tekstvantijdelijkeaanduiding"/>
              <w:b/>
              <w:color w:val="595959" w:themeColor="text1" w:themeTint="A6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0"/>
    <w:rsid w:val="00024730"/>
    <w:rsid w:val="001136CD"/>
    <w:rsid w:val="00280BAA"/>
    <w:rsid w:val="005710DA"/>
    <w:rsid w:val="005D73EE"/>
    <w:rsid w:val="006F369C"/>
    <w:rsid w:val="00750832"/>
    <w:rsid w:val="007536CA"/>
    <w:rsid w:val="008D1315"/>
    <w:rsid w:val="00C050F6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369C"/>
    <w:rPr>
      <w:color w:val="808080"/>
    </w:rPr>
  </w:style>
  <w:style w:type="paragraph" w:customStyle="1" w:styleId="CE92B3C1D1104A5B985D2F809F314F9D">
    <w:name w:val="CE92B3C1D1104A5B985D2F809F314F9D"/>
    <w:rsid w:val="00024730"/>
  </w:style>
  <w:style w:type="paragraph" w:customStyle="1" w:styleId="0422AB4745224DD39E58B0CE1B74108C">
    <w:name w:val="0422AB4745224DD39E58B0CE1B74108C"/>
    <w:rsid w:val="00024730"/>
  </w:style>
  <w:style w:type="paragraph" w:customStyle="1" w:styleId="0422AB4745224DD39E58B0CE1B74108C1">
    <w:name w:val="0422AB4745224DD39E58B0CE1B74108C1"/>
    <w:rsid w:val="00024730"/>
    <w:rPr>
      <w:rFonts w:eastAsiaTheme="minorHAnsi"/>
      <w:lang w:eastAsia="en-US"/>
    </w:rPr>
  </w:style>
  <w:style w:type="paragraph" w:customStyle="1" w:styleId="524D48BE3F664233AF76FEE3C7277947">
    <w:name w:val="524D48BE3F664233AF76FEE3C7277947"/>
    <w:rsid w:val="008D1315"/>
  </w:style>
  <w:style w:type="paragraph" w:customStyle="1" w:styleId="8D87A414AB364B5E8B5E96F972F03391">
    <w:name w:val="8D87A414AB364B5E8B5E96F972F03391"/>
    <w:rsid w:val="008D1315"/>
  </w:style>
  <w:style w:type="paragraph" w:customStyle="1" w:styleId="A25CE1DC69A84B32815367150EC47FC9">
    <w:name w:val="A25CE1DC69A84B32815367150EC47FC9"/>
    <w:rsid w:val="008D1315"/>
  </w:style>
  <w:style w:type="paragraph" w:customStyle="1" w:styleId="8DF80680EC4446828DF4123452D469E2">
    <w:name w:val="8DF80680EC4446828DF4123452D469E2"/>
    <w:rsid w:val="008D1315"/>
  </w:style>
  <w:style w:type="paragraph" w:customStyle="1" w:styleId="17072AB5C0DB4FF683DAA0CD5A507E90">
    <w:name w:val="17072AB5C0DB4FF683DAA0CD5A507E90"/>
    <w:rsid w:val="008D1315"/>
  </w:style>
  <w:style w:type="paragraph" w:customStyle="1" w:styleId="592ABFD2AFD6413EAF76578583CDBBD4">
    <w:name w:val="592ABFD2AFD6413EAF76578583CDBBD4"/>
    <w:rsid w:val="008D1315"/>
  </w:style>
  <w:style w:type="paragraph" w:customStyle="1" w:styleId="283B0C2004FC4CABB759E8D9F7CFE77C">
    <w:name w:val="283B0C2004FC4CABB759E8D9F7CFE77C"/>
    <w:rsid w:val="008D1315"/>
  </w:style>
  <w:style w:type="paragraph" w:customStyle="1" w:styleId="C0F32C7A1F5E4A9F91D78B78AC68FF93">
    <w:name w:val="C0F32C7A1F5E4A9F91D78B78AC68FF93"/>
    <w:rsid w:val="008D1315"/>
  </w:style>
  <w:style w:type="paragraph" w:customStyle="1" w:styleId="B55CEF3BE35C4CBEA19E20F98286FA0E">
    <w:name w:val="B55CEF3BE35C4CBEA19E20F98286FA0E"/>
    <w:rsid w:val="008D1315"/>
  </w:style>
  <w:style w:type="paragraph" w:customStyle="1" w:styleId="E2FFA9B25E5F4CFCAAFC5E310014F017">
    <w:name w:val="E2FFA9B25E5F4CFCAAFC5E310014F017"/>
    <w:rsid w:val="008D1315"/>
  </w:style>
  <w:style w:type="paragraph" w:customStyle="1" w:styleId="263288F5D3E641DB8A8D3592A0DD27D2">
    <w:name w:val="263288F5D3E641DB8A8D3592A0DD27D2"/>
    <w:rsid w:val="008D1315"/>
  </w:style>
  <w:style w:type="paragraph" w:customStyle="1" w:styleId="90B3EA51F8C64618BF4AA21E8568E138">
    <w:name w:val="90B3EA51F8C64618BF4AA21E8568E138"/>
    <w:rsid w:val="008D1315"/>
  </w:style>
  <w:style w:type="paragraph" w:customStyle="1" w:styleId="131C9F897C1945E5BE91B0676A24F6E6">
    <w:name w:val="131C9F897C1945E5BE91B0676A24F6E6"/>
    <w:rsid w:val="008D1315"/>
  </w:style>
  <w:style w:type="paragraph" w:customStyle="1" w:styleId="0F215F1F4C2A498B8A570E2EA170240A">
    <w:name w:val="0F215F1F4C2A498B8A570E2EA170240A"/>
    <w:rsid w:val="008D1315"/>
  </w:style>
  <w:style w:type="paragraph" w:customStyle="1" w:styleId="448752FE847E40B1801E8F037EF50C1F">
    <w:name w:val="448752FE847E40B1801E8F037EF50C1F"/>
    <w:rsid w:val="008D1315"/>
  </w:style>
  <w:style w:type="paragraph" w:customStyle="1" w:styleId="81E357A9306C41BDAACDB01F99329DCA">
    <w:name w:val="81E357A9306C41BDAACDB01F99329DCA"/>
    <w:rsid w:val="008D1315"/>
  </w:style>
  <w:style w:type="paragraph" w:customStyle="1" w:styleId="9A30FD7365B146498DB1F42FBCD049CD">
    <w:name w:val="9A30FD7365B146498DB1F42FBCD049CD"/>
    <w:rsid w:val="00280BAA"/>
  </w:style>
  <w:style w:type="paragraph" w:customStyle="1" w:styleId="F681FBF2FE7C425B9B4990D106CD9CFC">
    <w:name w:val="F681FBF2FE7C425B9B4990D106CD9CFC"/>
    <w:rsid w:val="00280BAA"/>
  </w:style>
  <w:style w:type="paragraph" w:customStyle="1" w:styleId="0DB96B74384042BBBE73ACCBA13C71B1">
    <w:name w:val="0DB96B74384042BBBE73ACCBA13C71B1"/>
    <w:rsid w:val="00280BAA"/>
  </w:style>
  <w:style w:type="paragraph" w:customStyle="1" w:styleId="E08015CDFA044FB3B02CA7E81D57E196">
    <w:name w:val="E08015CDFA044FB3B02CA7E81D57E196"/>
    <w:rsid w:val="00280BAA"/>
  </w:style>
  <w:style w:type="paragraph" w:customStyle="1" w:styleId="0E3913AC8C8B4200AC598E7EB3E10064">
    <w:name w:val="0E3913AC8C8B4200AC598E7EB3E10064"/>
    <w:rsid w:val="00280BAA"/>
  </w:style>
  <w:style w:type="paragraph" w:customStyle="1" w:styleId="722849BF6D86457AB0929C90EB422DAA">
    <w:name w:val="722849BF6D86457AB0929C90EB422DAA"/>
    <w:rsid w:val="00280BAA"/>
  </w:style>
  <w:style w:type="paragraph" w:customStyle="1" w:styleId="A8402F4F2475452F8E1DBB225EC86E46">
    <w:name w:val="A8402F4F2475452F8E1DBB225EC86E46"/>
    <w:rsid w:val="00280BAA"/>
  </w:style>
  <w:style w:type="paragraph" w:customStyle="1" w:styleId="3A3B326430E9460B9DF95D7AAE84EDD4">
    <w:name w:val="3A3B326430E9460B9DF95D7AAE84EDD4"/>
    <w:rsid w:val="00280BAA"/>
  </w:style>
  <w:style w:type="paragraph" w:customStyle="1" w:styleId="5AEB601175564724BEAC2BC919C7C9C8">
    <w:name w:val="5AEB601175564724BEAC2BC919C7C9C8"/>
    <w:rsid w:val="00280BAA"/>
  </w:style>
  <w:style w:type="paragraph" w:customStyle="1" w:styleId="55B76D98C2B64B4CB8B6145913F59781">
    <w:name w:val="55B76D98C2B64B4CB8B6145913F59781"/>
    <w:rsid w:val="00280BAA"/>
  </w:style>
  <w:style w:type="paragraph" w:customStyle="1" w:styleId="4407D503B24D411DB653BD73733FA3EB">
    <w:name w:val="4407D503B24D411DB653BD73733FA3EB"/>
    <w:rsid w:val="00280BAA"/>
  </w:style>
  <w:style w:type="paragraph" w:customStyle="1" w:styleId="124576FC31CA47F3ABE4172CFC65F4C2">
    <w:name w:val="124576FC31CA47F3ABE4172CFC65F4C2"/>
    <w:rsid w:val="00280BAA"/>
  </w:style>
  <w:style w:type="paragraph" w:customStyle="1" w:styleId="B10977C78B5241018EF7DC9F40D81FFA">
    <w:name w:val="B10977C78B5241018EF7DC9F40D81FFA"/>
    <w:rsid w:val="00280BAA"/>
  </w:style>
  <w:style w:type="paragraph" w:customStyle="1" w:styleId="3E52D46C2B8A4DD59DE03592BC6AF5AA">
    <w:name w:val="3E52D46C2B8A4DD59DE03592BC6AF5AA"/>
    <w:rsid w:val="00280BAA"/>
  </w:style>
  <w:style w:type="paragraph" w:customStyle="1" w:styleId="3EE415FE3263470E8F6B1F3F1EE25BDA">
    <w:name w:val="3EE415FE3263470E8F6B1F3F1EE25BDA"/>
    <w:rsid w:val="00280BAA"/>
  </w:style>
  <w:style w:type="paragraph" w:customStyle="1" w:styleId="29F396EE9DEA40658C1BD95A1B08C674">
    <w:name w:val="29F396EE9DEA40658C1BD95A1B08C674"/>
    <w:rsid w:val="00280BAA"/>
  </w:style>
  <w:style w:type="paragraph" w:customStyle="1" w:styleId="683BF90D17904B4686BEFAC48AFFFA68">
    <w:name w:val="683BF90D17904B4686BEFAC48AFFFA68"/>
    <w:rsid w:val="00280BAA"/>
  </w:style>
  <w:style w:type="paragraph" w:customStyle="1" w:styleId="4E956A3A98EE4BB4939627CEF5FEC049">
    <w:name w:val="4E956A3A98EE4BB4939627CEF5FEC049"/>
    <w:rsid w:val="00280BAA"/>
  </w:style>
  <w:style w:type="paragraph" w:customStyle="1" w:styleId="AA25B286FA9D4CEEB8CE090A69127D09">
    <w:name w:val="AA25B286FA9D4CEEB8CE090A69127D09"/>
    <w:rsid w:val="00280BAA"/>
  </w:style>
  <w:style w:type="paragraph" w:customStyle="1" w:styleId="573D2B3B890E4A9DA97B189CC8413983">
    <w:name w:val="573D2B3B890E4A9DA97B189CC8413983"/>
    <w:rsid w:val="00280BAA"/>
  </w:style>
  <w:style w:type="paragraph" w:customStyle="1" w:styleId="55DB3B25C0354D4EA4B49C12866E4575">
    <w:name w:val="55DB3B25C0354D4EA4B49C12866E4575"/>
    <w:rsid w:val="00280BAA"/>
  </w:style>
  <w:style w:type="paragraph" w:customStyle="1" w:styleId="E77E3CBB1C764A479105D56A20A35BE8">
    <w:name w:val="E77E3CBB1C764A479105D56A20A35BE8"/>
    <w:rsid w:val="00280BAA"/>
  </w:style>
  <w:style w:type="paragraph" w:customStyle="1" w:styleId="93C258E0C1F34C6B93C0DCB1DC96C080">
    <w:name w:val="93C258E0C1F34C6B93C0DCB1DC96C080"/>
    <w:rsid w:val="00280BAA"/>
  </w:style>
  <w:style w:type="paragraph" w:customStyle="1" w:styleId="3EC121D74C2447B7A9A9D17FD09B9CB5">
    <w:name w:val="3EC121D74C2447B7A9A9D17FD09B9CB5"/>
    <w:rsid w:val="00280BAA"/>
  </w:style>
  <w:style w:type="paragraph" w:customStyle="1" w:styleId="3422043BF18A451FA15F46AD522C622F">
    <w:name w:val="3422043BF18A451FA15F46AD522C622F"/>
    <w:rsid w:val="00280BAA"/>
  </w:style>
  <w:style w:type="paragraph" w:customStyle="1" w:styleId="E89C8B876E9C481783A55D470E042865">
    <w:name w:val="E89C8B876E9C481783A55D470E042865"/>
    <w:rsid w:val="00280BAA"/>
  </w:style>
  <w:style w:type="paragraph" w:customStyle="1" w:styleId="92B973E121C14C36A2D8AB01B52073C0">
    <w:name w:val="92B973E121C14C36A2D8AB01B52073C0"/>
    <w:rsid w:val="00280BAA"/>
  </w:style>
  <w:style w:type="paragraph" w:customStyle="1" w:styleId="10E1C1A31C89412C9F644C72C641B2D2">
    <w:name w:val="10E1C1A31C89412C9F644C72C641B2D2"/>
    <w:rsid w:val="00280BAA"/>
  </w:style>
  <w:style w:type="paragraph" w:customStyle="1" w:styleId="5766A70CABCB42A5AA66AF0D3A0B8F6B">
    <w:name w:val="5766A70CABCB42A5AA66AF0D3A0B8F6B"/>
    <w:rsid w:val="00280BAA"/>
  </w:style>
  <w:style w:type="paragraph" w:customStyle="1" w:styleId="F2F75A12737B4857BCD182A3865F8818">
    <w:name w:val="F2F75A12737B4857BCD182A3865F8818"/>
    <w:rsid w:val="00280BAA"/>
  </w:style>
  <w:style w:type="paragraph" w:customStyle="1" w:styleId="D5B7E17099044DBA9D75CA20E4526EB9">
    <w:name w:val="D5B7E17099044DBA9D75CA20E4526EB9"/>
    <w:rsid w:val="00280BAA"/>
  </w:style>
  <w:style w:type="paragraph" w:customStyle="1" w:styleId="6D87A7DC5E5045D59B790C5C7D743DA4">
    <w:name w:val="6D87A7DC5E5045D59B790C5C7D743DA4"/>
    <w:rsid w:val="00280BAA"/>
  </w:style>
  <w:style w:type="paragraph" w:customStyle="1" w:styleId="50A0CF9E5F7A49B09CF6E92302FA9369">
    <w:name w:val="50A0CF9E5F7A49B09CF6E92302FA9369"/>
    <w:rsid w:val="00280BAA"/>
  </w:style>
  <w:style w:type="paragraph" w:customStyle="1" w:styleId="4B2958FF2F2844E3B86DFAAA54FE9E04">
    <w:name w:val="4B2958FF2F2844E3B86DFAAA54FE9E04"/>
    <w:rsid w:val="00280BAA"/>
  </w:style>
  <w:style w:type="paragraph" w:customStyle="1" w:styleId="19D7CFEE2E0B442297D648E2C93C8642">
    <w:name w:val="19D7CFEE2E0B442297D648E2C93C8642"/>
    <w:rsid w:val="00280BAA"/>
  </w:style>
  <w:style w:type="paragraph" w:customStyle="1" w:styleId="84076E7D99F148FA928A3F3141F15F6B">
    <w:name w:val="84076E7D99F148FA928A3F3141F15F6B"/>
    <w:rsid w:val="00280BAA"/>
  </w:style>
  <w:style w:type="paragraph" w:customStyle="1" w:styleId="8988EB97AFE5408791D28DAC3EA74145">
    <w:name w:val="8988EB97AFE5408791D28DAC3EA74145"/>
    <w:rsid w:val="00280BAA"/>
  </w:style>
  <w:style w:type="paragraph" w:customStyle="1" w:styleId="64B1CE1AE2F74F0D87DCF1A0AF89C916">
    <w:name w:val="64B1CE1AE2F74F0D87DCF1A0AF89C916"/>
    <w:rsid w:val="00280BAA"/>
  </w:style>
  <w:style w:type="paragraph" w:customStyle="1" w:styleId="EA2ADE0DD4BB4C93AE208A6C44F3AA98">
    <w:name w:val="EA2ADE0DD4BB4C93AE208A6C44F3AA98"/>
    <w:rsid w:val="00280BAA"/>
  </w:style>
  <w:style w:type="paragraph" w:customStyle="1" w:styleId="50A0CF9E5F7A49B09CF6E92302FA93691">
    <w:name w:val="50A0CF9E5F7A49B09CF6E92302FA93691"/>
    <w:rsid w:val="006F369C"/>
    <w:rPr>
      <w:rFonts w:eastAsiaTheme="minorHAnsi"/>
      <w:lang w:eastAsia="en-US"/>
    </w:rPr>
  </w:style>
  <w:style w:type="paragraph" w:customStyle="1" w:styleId="84076E7D99F148FA928A3F3141F15F6B1">
    <w:name w:val="84076E7D99F148FA928A3F3141F15F6B1"/>
    <w:rsid w:val="006F369C"/>
    <w:rPr>
      <w:rFonts w:eastAsiaTheme="minorHAnsi"/>
      <w:lang w:eastAsia="en-US"/>
    </w:rPr>
  </w:style>
  <w:style w:type="paragraph" w:customStyle="1" w:styleId="8988EB97AFE5408791D28DAC3EA741451">
    <w:name w:val="8988EB97AFE5408791D28DAC3EA741451"/>
    <w:rsid w:val="006F369C"/>
    <w:rPr>
      <w:rFonts w:eastAsiaTheme="minorHAnsi"/>
      <w:lang w:eastAsia="en-US"/>
    </w:rPr>
  </w:style>
  <w:style w:type="paragraph" w:customStyle="1" w:styleId="64B1CE1AE2F74F0D87DCF1A0AF89C9161">
    <w:name w:val="64B1CE1AE2F74F0D87DCF1A0AF89C9161"/>
    <w:rsid w:val="006F369C"/>
    <w:rPr>
      <w:rFonts w:eastAsiaTheme="minorHAnsi"/>
      <w:lang w:eastAsia="en-US"/>
    </w:rPr>
  </w:style>
  <w:style w:type="paragraph" w:customStyle="1" w:styleId="EA2ADE0DD4BB4C93AE208A6C44F3AA981">
    <w:name w:val="EA2ADE0DD4BB4C93AE208A6C44F3AA981"/>
    <w:rsid w:val="006F36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1194-6DE9-42E6-942F-715DB09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AB6D54E3.dotm</Template>
  <TotalTime>0</TotalTime>
  <Pages>1</Pages>
  <Words>980</Words>
  <Characters>5396</Characters>
  <Application>Microsoft Office Word</Application>
  <DocSecurity>8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VCO - Safety Walk;</vt:lpstr>
    </vt:vector>
  </TitlesOfParts>
  <Company>De Wilde Ingenieurs Groep BV in opdracht van Royal Schiphol Group NV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VCO - Safety Walk;</dc:title>
  <dc:subject>Inspectieformulier</dc:subject>
  <dc:creator>Rob F. Schipper;Rellum, Romy</dc:creator>
  <cp:keywords>VGMCO;VGM;VCO</cp:keywords>
  <dc:description/>
  <cp:lastModifiedBy>Schipper, Rob</cp:lastModifiedBy>
  <cp:revision>2</cp:revision>
  <cp:lastPrinted>2019-03-28T08:55:00Z</cp:lastPrinted>
  <dcterms:created xsi:type="dcterms:W3CDTF">2019-08-27T14:14:00Z</dcterms:created>
  <dcterms:modified xsi:type="dcterms:W3CDTF">2019-08-27T14:14:00Z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37ac88-813e-467d-90ba-6ce279e3edc8_Enabled">
    <vt:lpwstr>True</vt:lpwstr>
  </property>
  <property fmtid="{D5CDD505-2E9C-101B-9397-08002B2CF9AE}" pid="3" name="MSIP_Label_5237ac88-813e-467d-90ba-6ce279e3edc8_SiteId">
    <vt:lpwstr>27776982-d882-41b2-95ac-322f28d5a2ce</vt:lpwstr>
  </property>
  <property fmtid="{D5CDD505-2E9C-101B-9397-08002B2CF9AE}" pid="4" name="MSIP_Label_5237ac88-813e-467d-90ba-6ce279e3edc8_Owner">
    <vt:lpwstr>Rob.Schipper@schiphol.nl</vt:lpwstr>
  </property>
  <property fmtid="{D5CDD505-2E9C-101B-9397-08002B2CF9AE}" pid="5" name="MSIP_Label_5237ac88-813e-467d-90ba-6ce279e3edc8_SetDate">
    <vt:lpwstr>2019-03-12T14:30:05.9612077Z</vt:lpwstr>
  </property>
  <property fmtid="{D5CDD505-2E9C-101B-9397-08002B2CF9AE}" pid="6" name="MSIP_Label_5237ac88-813e-467d-90ba-6ce279e3edc8_Name">
    <vt:lpwstr>Internal</vt:lpwstr>
  </property>
  <property fmtid="{D5CDD505-2E9C-101B-9397-08002B2CF9AE}" pid="7" name="MSIP_Label_5237ac88-813e-467d-90ba-6ce279e3edc8_Application">
    <vt:lpwstr>Microsoft Azure Information Protection</vt:lpwstr>
  </property>
  <property fmtid="{D5CDD505-2E9C-101B-9397-08002B2CF9AE}" pid="8" name="MSIP_Label_5237ac88-813e-467d-90ba-6ce279e3edc8_Extended_MSFT_Method">
    <vt:lpwstr>Automatic</vt:lpwstr>
  </property>
  <property fmtid="{D5CDD505-2E9C-101B-9397-08002B2CF9AE}" pid="9" name="Sensitivity">
    <vt:lpwstr>Internal</vt:lpwstr>
  </property>
</Properties>
</file>