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7F8" w:rsidRPr="00D52C09" w:rsidRDefault="001C67F8" w:rsidP="001C67F8">
      <w:pPr>
        <w:ind w:right="457"/>
        <w:rPr>
          <w:b/>
          <w:sz w:val="22"/>
          <w:szCs w:val="22"/>
        </w:rPr>
      </w:pPr>
      <w:r w:rsidRPr="00D52C09">
        <w:rPr>
          <w:b/>
          <w:sz w:val="22"/>
          <w:szCs w:val="22"/>
        </w:rPr>
        <w:t>PLUS (K)</w:t>
      </w:r>
      <w:proofErr w:type="spellStart"/>
      <w:r w:rsidRPr="00D52C09">
        <w:rPr>
          <w:b/>
          <w:sz w:val="22"/>
          <w:szCs w:val="22"/>
        </w:rPr>
        <w:t>PI’s</w:t>
      </w:r>
      <w:proofErr w:type="spellEnd"/>
      <w:r w:rsidRPr="00D52C09">
        <w:rPr>
          <w:b/>
          <w:sz w:val="22"/>
          <w:szCs w:val="22"/>
        </w:rPr>
        <w:t xml:space="preserve"> Veiligheid 2017</w:t>
      </w:r>
      <w:r w:rsidR="008B214D" w:rsidRPr="00D52C09">
        <w:rPr>
          <w:b/>
          <w:sz w:val="22"/>
          <w:szCs w:val="22"/>
        </w:rPr>
        <w:t xml:space="preserve"> – verplicht format</w:t>
      </w:r>
    </w:p>
    <w:p w:rsidR="001C67F8" w:rsidRPr="008A4ECB" w:rsidRDefault="001C67F8" w:rsidP="001C67F8">
      <w:pPr>
        <w:ind w:right="457"/>
        <w:rPr>
          <w:sz w:val="22"/>
          <w:szCs w:val="22"/>
        </w:rPr>
      </w:pPr>
    </w:p>
    <w:p w:rsidR="008A4ECB" w:rsidRPr="008A4ECB" w:rsidRDefault="008A4ECB" w:rsidP="001C67F8">
      <w:pPr>
        <w:ind w:right="457"/>
        <w:rPr>
          <w:b/>
          <w:sz w:val="22"/>
          <w:szCs w:val="22"/>
        </w:rPr>
      </w:pPr>
      <w:r w:rsidRPr="008A4ECB">
        <w:rPr>
          <w:b/>
          <w:sz w:val="22"/>
          <w:szCs w:val="22"/>
        </w:rPr>
        <w:t>Format</w:t>
      </w:r>
    </w:p>
    <w:tbl>
      <w:tblPr>
        <w:tblStyle w:val="Tabelraster"/>
        <w:tblW w:w="15027" w:type="dxa"/>
        <w:tblInd w:w="-431" w:type="dxa"/>
        <w:tblLayout w:type="fixed"/>
        <w:tblLook w:val="04A0" w:firstRow="1" w:lastRow="0" w:firstColumn="1" w:lastColumn="0" w:noHBand="0" w:noVBand="1"/>
      </w:tblPr>
      <w:tblGrid>
        <w:gridCol w:w="4083"/>
        <w:gridCol w:w="879"/>
        <w:gridCol w:w="851"/>
        <w:gridCol w:w="823"/>
        <w:gridCol w:w="736"/>
        <w:gridCol w:w="709"/>
        <w:gridCol w:w="709"/>
        <w:gridCol w:w="708"/>
        <w:gridCol w:w="709"/>
        <w:gridCol w:w="709"/>
        <w:gridCol w:w="709"/>
        <w:gridCol w:w="708"/>
        <w:gridCol w:w="709"/>
        <w:gridCol w:w="837"/>
        <w:gridCol w:w="1148"/>
      </w:tblGrid>
      <w:tr w:rsidR="000064F4" w:rsidRPr="001C67F8" w:rsidTr="000064F4">
        <w:trPr>
          <w:trHeight w:val="344"/>
        </w:trPr>
        <w:tc>
          <w:tcPr>
            <w:tcW w:w="4083" w:type="dxa"/>
          </w:tcPr>
          <w:p w:rsidR="00D24EC8" w:rsidRPr="001C67F8" w:rsidRDefault="00D24EC8" w:rsidP="00952170">
            <w:pPr>
              <w:ind w:right="457"/>
              <w:rPr>
                <w:rFonts w:ascii="Schiphol Frutiger" w:hAnsi="Schiphol Frutiger"/>
                <w:b/>
              </w:rPr>
            </w:pPr>
            <w:r w:rsidRPr="001C67F8">
              <w:rPr>
                <w:rFonts w:ascii="Schiphol Frutiger" w:hAnsi="Schiphol Frutiger"/>
                <w:b/>
              </w:rPr>
              <w:t>(kritische) proces indicator</w:t>
            </w:r>
          </w:p>
        </w:tc>
        <w:tc>
          <w:tcPr>
            <w:tcW w:w="879" w:type="dxa"/>
          </w:tcPr>
          <w:p w:rsidR="00D24EC8" w:rsidRDefault="00D24EC8" w:rsidP="00952170">
            <w:pPr>
              <w:ind w:left="-108" w:right="-108"/>
              <w:jc w:val="center"/>
              <w:rPr>
                <w:rFonts w:ascii="Schiphol Frutiger" w:hAnsi="Schiphol Frutiger"/>
                <w:b/>
              </w:rPr>
            </w:pPr>
            <w:r w:rsidRPr="001C67F8">
              <w:rPr>
                <w:rFonts w:ascii="Schiphol Frutiger" w:hAnsi="Schiphol Frutiger"/>
                <w:b/>
              </w:rPr>
              <w:t>Doel/</w:t>
            </w:r>
          </w:p>
          <w:p w:rsidR="00D24EC8" w:rsidRPr="001C67F8" w:rsidRDefault="00D24EC8" w:rsidP="00952170">
            <w:pPr>
              <w:ind w:left="-108" w:right="-108"/>
              <w:jc w:val="center"/>
              <w:rPr>
                <w:rFonts w:ascii="Schiphol Frutiger" w:hAnsi="Schiphol Frutiger"/>
                <w:b/>
              </w:rPr>
            </w:pPr>
            <w:proofErr w:type="spellStart"/>
            <w:r w:rsidRPr="001C67F8">
              <w:rPr>
                <w:rFonts w:ascii="Schiphol Frutiger" w:hAnsi="Schiphol Frutiger"/>
                <w:b/>
              </w:rPr>
              <w:t>mnd</w:t>
            </w:r>
            <w:proofErr w:type="spellEnd"/>
          </w:p>
        </w:tc>
        <w:tc>
          <w:tcPr>
            <w:tcW w:w="851" w:type="dxa"/>
          </w:tcPr>
          <w:p w:rsidR="00D24EC8" w:rsidRPr="001C67F8" w:rsidRDefault="00D24EC8" w:rsidP="000F68CD">
            <w:pPr>
              <w:tabs>
                <w:tab w:val="left" w:pos="173"/>
              </w:tabs>
              <w:ind w:left="-108" w:right="-108"/>
              <w:jc w:val="center"/>
              <w:rPr>
                <w:rFonts w:ascii="Schiphol Frutiger" w:hAnsi="Schiphol Frutiger"/>
                <w:b/>
              </w:rPr>
            </w:pPr>
            <w:r>
              <w:rPr>
                <w:rFonts w:ascii="Schiphol Frutiger" w:hAnsi="Schiphol Frutiger"/>
                <w:b/>
              </w:rPr>
              <w:t>jan</w:t>
            </w:r>
          </w:p>
        </w:tc>
        <w:tc>
          <w:tcPr>
            <w:tcW w:w="823" w:type="dxa"/>
          </w:tcPr>
          <w:p w:rsidR="00D24EC8" w:rsidRPr="001C67F8" w:rsidRDefault="00D24EC8" w:rsidP="000F68CD">
            <w:pPr>
              <w:tabs>
                <w:tab w:val="left" w:pos="173"/>
              </w:tabs>
              <w:ind w:left="-108" w:right="-108"/>
              <w:jc w:val="center"/>
              <w:rPr>
                <w:rFonts w:ascii="Schiphol Frutiger" w:hAnsi="Schiphol Frutiger"/>
                <w:b/>
              </w:rPr>
            </w:pPr>
            <w:proofErr w:type="spellStart"/>
            <w:r>
              <w:rPr>
                <w:rFonts w:ascii="Schiphol Frutiger" w:hAnsi="Schiphol Frutiger"/>
                <w:b/>
              </w:rPr>
              <w:t>febr</w:t>
            </w:r>
            <w:proofErr w:type="spellEnd"/>
          </w:p>
        </w:tc>
        <w:tc>
          <w:tcPr>
            <w:tcW w:w="736" w:type="dxa"/>
          </w:tcPr>
          <w:p w:rsidR="00D24EC8" w:rsidRPr="001C67F8" w:rsidRDefault="00D24EC8" w:rsidP="000F68CD">
            <w:pPr>
              <w:jc w:val="center"/>
              <w:rPr>
                <w:rFonts w:ascii="Schiphol Frutiger" w:hAnsi="Schiphol Frutiger"/>
                <w:b/>
              </w:rPr>
            </w:pPr>
            <w:r>
              <w:rPr>
                <w:rFonts w:ascii="Schiphol Frutiger" w:hAnsi="Schiphol Frutiger"/>
                <w:b/>
              </w:rPr>
              <w:t>mrt</w:t>
            </w:r>
          </w:p>
        </w:tc>
        <w:tc>
          <w:tcPr>
            <w:tcW w:w="709" w:type="dxa"/>
          </w:tcPr>
          <w:p w:rsidR="00D24EC8" w:rsidRPr="00D24EC8" w:rsidRDefault="00D24EC8" w:rsidP="00D24EC8">
            <w:pPr>
              <w:jc w:val="center"/>
              <w:rPr>
                <w:rFonts w:ascii="Schiphol Frutiger" w:hAnsi="Schiphol Frutiger"/>
                <w:b/>
              </w:rPr>
            </w:pPr>
            <w:r>
              <w:rPr>
                <w:rFonts w:ascii="Schiphol Frutiger" w:hAnsi="Schiphol Frutiger"/>
                <w:b/>
              </w:rPr>
              <w:t>a</w:t>
            </w:r>
            <w:r w:rsidRPr="00D24EC8">
              <w:rPr>
                <w:rFonts w:ascii="Schiphol Frutiger" w:hAnsi="Schiphol Frutiger"/>
                <w:b/>
              </w:rPr>
              <w:t>p</w:t>
            </w:r>
            <w:r>
              <w:rPr>
                <w:rFonts w:ascii="Schiphol Frutiger" w:hAnsi="Schiphol Frutiger"/>
                <w:b/>
              </w:rPr>
              <w:t>r</w:t>
            </w:r>
          </w:p>
        </w:tc>
        <w:tc>
          <w:tcPr>
            <w:tcW w:w="709" w:type="dxa"/>
          </w:tcPr>
          <w:p w:rsidR="00D24EC8" w:rsidRPr="001C67F8" w:rsidRDefault="00D24EC8" w:rsidP="00D24EC8">
            <w:pPr>
              <w:jc w:val="center"/>
              <w:rPr>
                <w:rFonts w:ascii="Schiphol Frutiger" w:hAnsi="Schiphol Frutiger"/>
                <w:b/>
              </w:rPr>
            </w:pPr>
            <w:r>
              <w:rPr>
                <w:rFonts w:ascii="Schiphol Frutiger" w:hAnsi="Schiphol Frutiger"/>
                <w:b/>
              </w:rPr>
              <w:t>mei</w:t>
            </w:r>
          </w:p>
        </w:tc>
        <w:tc>
          <w:tcPr>
            <w:tcW w:w="708" w:type="dxa"/>
          </w:tcPr>
          <w:p w:rsidR="00D24EC8" w:rsidRPr="001C67F8" w:rsidRDefault="00D24EC8" w:rsidP="00D24EC8">
            <w:pPr>
              <w:jc w:val="center"/>
              <w:rPr>
                <w:rFonts w:ascii="Schiphol Frutiger" w:hAnsi="Schiphol Frutiger"/>
                <w:b/>
              </w:rPr>
            </w:pPr>
            <w:r>
              <w:rPr>
                <w:rFonts w:ascii="Schiphol Frutiger" w:hAnsi="Schiphol Frutiger"/>
                <w:b/>
              </w:rPr>
              <w:t>jun</w:t>
            </w:r>
          </w:p>
        </w:tc>
        <w:tc>
          <w:tcPr>
            <w:tcW w:w="709" w:type="dxa"/>
          </w:tcPr>
          <w:p w:rsidR="00D24EC8" w:rsidRPr="001C67F8" w:rsidRDefault="00D24EC8" w:rsidP="00D24EC8">
            <w:pPr>
              <w:jc w:val="center"/>
              <w:rPr>
                <w:rFonts w:ascii="Schiphol Frutiger" w:hAnsi="Schiphol Frutiger"/>
                <w:b/>
              </w:rPr>
            </w:pPr>
            <w:r>
              <w:rPr>
                <w:rFonts w:ascii="Schiphol Frutiger" w:hAnsi="Schiphol Frutiger"/>
                <w:b/>
              </w:rPr>
              <w:t>jul</w:t>
            </w:r>
          </w:p>
        </w:tc>
        <w:tc>
          <w:tcPr>
            <w:tcW w:w="709" w:type="dxa"/>
          </w:tcPr>
          <w:p w:rsidR="00D24EC8" w:rsidRPr="00D52C09" w:rsidRDefault="00D24EC8" w:rsidP="00D24EC8">
            <w:pPr>
              <w:jc w:val="center"/>
              <w:rPr>
                <w:rFonts w:ascii="Schiphol Frutiger" w:hAnsi="Schiphol Frutiger"/>
                <w:b/>
              </w:rPr>
            </w:pPr>
            <w:r>
              <w:rPr>
                <w:rFonts w:ascii="Schiphol Frutiger" w:hAnsi="Schiphol Frutiger"/>
                <w:b/>
              </w:rPr>
              <w:t>aug</w:t>
            </w:r>
          </w:p>
        </w:tc>
        <w:tc>
          <w:tcPr>
            <w:tcW w:w="709" w:type="dxa"/>
          </w:tcPr>
          <w:p w:rsidR="00D24EC8" w:rsidRPr="00D52C09" w:rsidRDefault="00D24EC8" w:rsidP="00D24EC8">
            <w:pPr>
              <w:jc w:val="center"/>
              <w:rPr>
                <w:rFonts w:ascii="Schiphol Frutiger" w:hAnsi="Schiphol Frutiger"/>
                <w:b/>
              </w:rPr>
            </w:pPr>
            <w:r>
              <w:rPr>
                <w:rFonts w:ascii="Schiphol Frutiger" w:hAnsi="Schiphol Frutiger"/>
                <w:b/>
              </w:rPr>
              <w:t>sept</w:t>
            </w:r>
          </w:p>
        </w:tc>
        <w:tc>
          <w:tcPr>
            <w:tcW w:w="708" w:type="dxa"/>
          </w:tcPr>
          <w:p w:rsidR="00D24EC8" w:rsidRPr="00D52C09" w:rsidRDefault="00D24EC8" w:rsidP="00D24EC8">
            <w:pPr>
              <w:jc w:val="center"/>
              <w:rPr>
                <w:rFonts w:ascii="Schiphol Frutiger" w:hAnsi="Schiphol Frutiger"/>
                <w:b/>
              </w:rPr>
            </w:pPr>
            <w:r>
              <w:rPr>
                <w:rFonts w:ascii="Schiphol Frutiger" w:hAnsi="Schiphol Frutiger"/>
                <w:b/>
              </w:rPr>
              <w:t>okt</w:t>
            </w:r>
          </w:p>
        </w:tc>
        <w:tc>
          <w:tcPr>
            <w:tcW w:w="709" w:type="dxa"/>
          </w:tcPr>
          <w:p w:rsidR="00D24EC8" w:rsidRPr="00D52C09" w:rsidRDefault="00D24EC8" w:rsidP="00D24EC8">
            <w:pPr>
              <w:jc w:val="center"/>
              <w:rPr>
                <w:rFonts w:ascii="Schiphol Frutiger" w:hAnsi="Schiphol Frutiger"/>
                <w:b/>
              </w:rPr>
            </w:pPr>
            <w:r>
              <w:rPr>
                <w:rFonts w:ascii="Schiphol Frutiger" w:hAnsi="Schiphol Frutiger"/>
                <w:b/>
              </w:rPr>
              <w:t>nov</w:t>
            </w:r>
          </w:p>
        </w:tc>
        <w:tc>
          <w:tcPr>
            <w:tcW w:w="837" w:type="dxa"/>
          </w:tcPr>
          <w:p w:rsidR="00D24EC8" w:rsidRPr="00D52C09" w:rsidRDefault="00D24EC8" w:rsidP="00D24EC8">
            <w:pPr>
              <w:jc w:val="center"/>
              <w:rPr>
                <w:rFonts w:ascii="Schiphol Frutiger" w:hAnsi="Schiphol Frutiger"/>
                <w:b/>
              </w:rPr>
            </w:pPr>
            <w:r>
              <w:rPr>
                <w:rFonts w:ascii="Schiphol Frutiger" w:hAnsi="Schiphol Frutiger"/>
                <w:b/>
              </w:rPr>
              <w:t>dec</w:t>
            </w:r>
          </w:p>
        </w:tc>
        <w:tc>
          <w:tcPr>
            <w:tcW w:w="1148" w:type="dxa"/>
          </w:tcPr>
          <w:p w:rsidR="00D24EC8" w:rsidRPr="00D52C09" w:rsidRDefault="00D24EC8" w:rsidP="000F68CD">
            <w:pPr>
              <w:ind w:left="-108" w:right="-108"/>
              <w:jc w:val="center"/>
              <w:rPr>
                <w:rFonts w:ascii="Schiphol Frutiger" w:hAnsi="Schiphol Frutiger"/>
                <w:b/>
              </w:rPr>
            </w:pPr>
            <w:r>
              <w:rPr>
                <w:rFonts w:ascii="Schiphol Frutiger" w:hAnsi="Schiphol Frutiger"/>
                <w:b/>
              </w:rPr>
              <w:t>Cumulatief</w:t>
            </w:r>
            <w:r w:rsidRPr="00D52C09">
              <w:rPr>
                <w:rFonts w:ascii="Schiphol Frutiger" w:hAnsi="Schiphol Frutiger"/>
                <w:b/>
              </w:rPr>
              <w:t xml:space="preserve"> 2017</w:t>
            </w:r>
          </w:p>
        </w:tc>
      </w:tr>
      <w:tr w:rsidR="00D24EC8" w:rsidRPr="000064F4" w:rsidTr="00E75602">
        <w:trPr>
          <w:trHeight w:val="214"/>
        </w:trPr>
        <w:tc>
          <w:tcPr>
            <w:tcW w:w="15027" w:type="dxa"/>
            <w:gridSpan w:val="15"/>
          </w:tcPr>
          <w:p w:rsidR="00D24EC8" w:rsidRPr="000064F4" w:rsidRDefault="00D24EC8" w:rsidP="00952170">
            <w:pPr>
              <w:ind w:right="35"/>
              <w:rPr>
                <w:sz w:val="20"/>
                <w:szCs w:val="20"/>
              </w:rPr>
            </w:pPr>
            <w:r w:rsidRPr="000064F4">
              <w:rPr>
                <w:rFonts w:ascii="Schiphol Frutiger" w:hAnsi="Schiphol Frutiger"/>
                <w:b/>
                <w:sz w:val="20"/>
                <w:szCs w:val="20"/>
              </w:rPr>
              <w:t>KPI 1: aantal ongevallen</w:t>
            </w:r>
          </w:p>
        </w:tc>
      </w:tr>
      <w:tr w:rsidR="000064F4" w:rsidRPr="001C67F8" w:rsidTr="000064F4">
        <w:tc>
          <w:tcPr>
            <w:tcW w:w="4083" w:type="dxa"/>
          </w:tcPr>
          <w:p w:rsidR="00D24EC8" w:rsidRPr="001C67F8" w:rsidRDefault="00D24EC8" w:rsidP="00D24EC8">
            <w:pPr>
              <w:pStyle w:val="Lijstalinea"/>
              <w:numPr>
                <w:ilvl w:val="0"/>
                <w:numId w:val="1"/>
              </w:numPr>
              <w:ind w:left="284" w:hanging="284"/>
              <w:rPr>
                <w:rFonts w:ascii="Schiphol Frutiger" w:hAnsi="Schiphol Frutiger"/>
              </w:rPr>
            </w:pPr>
            <w:r w:rsidRPr="001C67F8">
              <w:rPr>
                <w:rFonts w:ascii="Schiphol Frutiger" w:hAnsi="Schiphol Frutiger"/>
              </w:rPr>
              <w:t>Aantal gewerkte uren</w:t>
            </w:r>
            <w:r>
              <w:rPr>
                <w:rFonts w:ascii="Schiphol Frutiger" w:hAnsi="Schiphol Frutiger"/>
              </w:rPr>
              <w:t>*</w:t>
            </w:r>
          </w:p>
        </w:tc>
        <w:tc>
          <w:tcPr>
            <w:tcW w:w="879" w:type="dxa"/>
            <w:shd w:val="clear" w:color="auto" w:fill="D9D9D9" w:themeFill="background1" w:themeFillShade="D9"/>
          </w:tcPr>
          <w:p w:rsidR="00D24EC8" w:rsidRPr="001C67F8" w:rsidRDefault="00D24EC8" w:rsidP="00D24EC8">
            <w:pPr>
              <w:ind w:right="-108"/>
              <w:jc w:val="center"/>
              <w:rPr>
                <w:rFonts w:ascii="Schiphol Frutiger" w:hAnsi="Schiphol Frutiger"/>
              </w:rPr>
            </w:pPr>
            <w:r w:rsidRPr="001C67F8">
              <w:rPr>
                <w:rFonts w:ascii="Schiphol Frutiger" w:hAnsi="Schiphol Frutiger"/>
              </w:rPr>
              <w:t>-</w:t>
            </w:r>
          </w:p>
        </w:tc>
        <w:tc>
          <w:tcPr>
            <w:tcW w:w="851"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823"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36" w:type="dxa"/>
            <w:shd w:val="clear" w:color="auto" w:fill="BDD6EE" w:themeFill="accent1" w:themeFillTint="66"/>
          </w:tcPr>
          <w:p w:rsidR="00D24EC8" w:rsidRPr="001C67F8" w:rsidRDefault="00D24EC8" w:rsidP="00D24EC8">
            <w:pPr>
              <w:ind w:right="457"/>
              <w:rPr>
                <w:rFonts w:ascii="Schiphol Frutiger" w:hAnsi="Schiphol Frutiger"/>
              </w:rPr>
            </w:pPr>
          </w:p>
        </w:tc>
        <w:tc>
          <w:tcPr>
            <w:tcW w:w="709" w:type="dxa"/>
            <w:shd w:val="clear" w:color="auto" w:fill="BDD6EE" w:themeFill="accent1" w:themeFillTint="66"/>
          </w:tcPr>
          <w:p w:rsidR="00D24EC8" w:rsidRPr="001C67F8" w:rsidRDefault="00D24EC8" w:rsidP="00D24EC8">
            <w:pPr>
              <w:ind w:right="457"/>
              <w:rPr>
                <w:rFonts w:ascii="Schiphol Frutiger" w:hAnsi="Schiphol Frutiger"/>
              </w:rPr>
            </w:pPr>
          </w:p>
        </w:tc>
        <w:tc>
          <w:tcPr>
            <w:tcW w:w="709"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8"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708"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837" w:type="dxa"/>
            <w:shd w:val="clear" w:color="auto" w:fill="BDD6EE" w:themeFill="accent1" w:themeFillTint="66"/>
          </w:tcPr>
          <w:p w:rsidR="00D24EC8" w:rsidRPr="001C67F8" w:rsidRDefault="00D24EC8" w:rsidP="00D24EC8">
            <w:pPr>
              <w:jc w:val="center"/>
            </w:pPr>
          </w:p>
        </w:tc>
        <w:tc>
          <w:tcPr>
            <w:tcW w:w="1148" w:type="dxa"/>
            <w:shd w:val="clear" w:color="auto" w:fill="2E74B5" w:themeFill="accent1" w:themeFillShade="BF"/>
          </w:tcPr>
          <w:p w:rsidR="00D24EC8" w:rsidRPr="001C67F8" w:rsidRDefault="00D24EC8" w:rsidP="00D24EC8">
            <w:pPr>
              <w:jc w:val="center"/>
            </w:pPr>
          </w:p>
        </w:tc>
      </w:tr>
      <w:tr w:rsidR="000064F4" w:rsidRPr="001C67F8" w:rsidTr="000064F4">
        <w:tc>
          <w:tcPr>
            <w:tcW w:w="4083" w:type="dxa"/>
          </w:tcPr>
          <w:p w:rsidR="00D24EC8" w:rsidRPr="001C67F8" w:rsidRDefault="00D24EC8" w:rsidP="00D24EC8">
            <w:pPr>
              <w:pStyle w:val="Lijstalinea"/>
              <w:numPr>
                <w:ilvl w:val="0"/>
                <w:numId w:val="1"/>
              </w:numPr>
              <w:ind w:left="284" w:hanging="284"/>
              <w:rPr>
                <w:rFonts w:ascii="Schiphol Frutiger" w:hAnsi="Schiphol Frutiger"/>
              </w:rPr>
            </w:pPr>
            <w:r w:rsidRPr="001C67F8">
              <w:rPr>
                <w:rFonts w:ascii="Schiphol Frutiger" w:hAnsi="Schiphol Frutiger"/>
              </w:rPr>
              <w:t>Ongevallen met verzuim (1 dag of langer)</w:t>
            </w:r>
          </w:p>
        </w:tc>
        <w:tc>
          <w:tcPr>
            <w:tcW w:w="879" w:type="dxa"/>
          </w:tcPr>
          <w:p w:rsidR="00D24EC8" w:rsidRPr="001C67F8" w:rsidRDefault="00D24EC8" w:rsidP="00D24EC8">
            <w:pPr>
              <w:ind w:right="-108"/>
              <w:jc w:val="center"/>
              <w:rPr>
                <w:rFonts w:ascii="Schiphol Frutiger" w:hAnsi="Schiphol Frutiger"/>
              </w:rPr>
            </w:pPr>
            <w:r w:rsidRPr="001C67F8">
              <w:rPr>
                <w:rFonts w:ascii="Schiphol Frutiger" w:hAnsi="Schiphol Frutiger"/>
              </w:rPr>
              <w:t>0</w:t>
            </w:r>
          </w:p>
        </w:tc>
        <w:tc>
          <w:tcPr>
            <w:tcW w:w="851"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823"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36" w:type="dxa"/>
            <w:shd w:val="clear" w:color="auto" w:fill="BDD6EE" w:themeFill="accent1" w:themeFillTint="66"/>
          </w:tcPr>
          <w:p w:rsidR="00D24EC8" w:rsidRPr="001C67F8" w:rsidRDefault="00D24EC8" w:rsidP="00D24EC8">
            <w:pPr>
              <w:tabs>
                <w:tab w:val="left" w:pos="0"/>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tabs>
                <w:tab w:val="left" w:pos="0"/>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8"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708"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837" w:type="dxa"/>
            <w:shd w:val="clear" w:color="auto" w:fill="BDD6EE" w:themeFill="accent1" w:themeFillTint="66"/>
          </w:tcPr>
          <w:p w:rsidR="00D24EC8" w:rsidRPr="001C67F8" w:rsidRDefault="00D24EC8" w:rsidP="00D24EC8">
            <w:pPr>
              <w:jc w:val="center"/>
            </w:pPr>
          </w:p>
        </w:tc>
        <w:tc>
          <w:tcPr>
            <w:tcW w:w="1148" w:type="dxa"/>
            <w:shd w:val="clear" w:color="auto" w:fill="2E74B5" w:themeFill="accent1" w:themeFillShade="BF"/>
          </w:tcPr>
          <w:p w:rsidR="00D24EC8" w:rsidRPr="001C67F8" w:rsidRDefault="00D24EC8" w:rsidP="00D24EC8">
            <w:pPr>
              <w:jc w:val="center"/>
            </w:pPr>
          </w:p>
        </w:tc>
      </w:tr>
      <w:tr w:rsidR="000064F4" w:rsidRPr="001C67F8" w:rsidTr="000064F4">
        <w:tc>
          <w:tcPr>
            <w:tcW w:w="4083" w:type="dxa"/>
          </w:tcPr>
          <w:p w:rsidR="00D24EC8" w:rsidRPr="001C67F8" w:rsidRDefault="00D24EC8" w:rsidP="00D24EC8">
            <w:pPr>
              <w:pStyle w:val="Lijstalinea"/>
              <w:numPr>
                <w:ilvl w:val="0"/>
                <w:numId w:val="1"/>
              </w:numPr>
              <w:ind w:left="284" w:hanging="284"/>
              <w:rPr>
                <w:rFonts w:ascii="Schiphol Frutiger" w:hAnsi="Schiphol Frutiger"/>
              </w:rPr>
            </w:pPr>
            <w:r w:rsidRPr="001C67F8">
              <w:rPr>
                <w:rFonts w:ascii="Schiphol Frutiger" w:hAnsi="Schiphol Frutiger"/>
              </w:rPr>
              <w:t>Ongevallen zonder verzuim</w:t>
            </w:r>
          </w:p>
        </w:tc>
        <w:tc>
          <w:tcPr>
            <w:tcW w:w="879" w:type="dxa"/>
          </w:tcPr>
          <w:p w:rsidR="00D24EC8" w:rsidRPr="001C67F8" w:rsidRDefault="00D24EC8" w:rsidP="00D24EC8">
            <w:pPr>
              <w:ind w:right="-108"/>
              <w:jc w:val="center"/>
              <w:rPr>
                <w:rFonts w:ascii="Schiphol Frutiger" w:hAnsi="Schiphol Frutiger"/>
              </w:rPr>
            </w:pPr>
            <w:r w:rsidRPr="001C67F8">
              <w:rPr>
                <w:rFonts w:ascii="Schiphol Frutiger" w:hAnsi="Schiphol Frutiger"/>
              </w:rPr>
              <w:t>0</w:t>
            </w:r>
          </w:p>
        </w:tc>
        <w:tc>
          <w:tcPr>
            <w:tcW w:w="851"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823"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36" w:type="dxa"/>
            <w:shd w:val="clear" w:color="auto" w:fill="BDD6EE" w:themeFill="accent1" w:themeFillTint="66"/>
          </w:tcPr>
          <w:p w:rsidR="00D24EC8" w:rsidRPr="001C67F8" w:rsidRDefault="00D24EC8" w:rsidP="00D24EC8">
            <w:pPr>
              <w:tabs>
                <w:tab w:val="left" w:pos="0"/>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tabs>
                <w:tab w:val="left" w:pos="0"/>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8"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708"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837" w:type="dxa"/>
            <w:shd w:val="clear" w:color="auto" w:fill="BDD6EE" w:themeFill="accent1" w:themeFillTint="66"/>
          </w:tcPr>
          <w:p w:rsidR="00D24EC8" w:rsidRPr="001C67F8" w:rsidRDefault="00D24EC8" w:rsidP="00D24EC8">
            <w:pPr>
              <w:jc w:val="center"/>
            </w:pPr>
          </w:p>
        </w:tc>
        <w:tc>
          <w:tcPr>
            <w:tcW w:w="1148" w:type="dxa"/>
            <w:shd w:val="clear" w:color="auto" w:fill="2E74B5" w:themeFill="accent1" w:themeFillShade="BF"/>
          </w:tcPr>
          <w:p w:rsidR="00D24EC8" w:rsidRPr="001C67F8" w:rsidRDefault="00D24EC8" w:rsidP="00D24EC8">
            <w:pPr>
              <w:jc w:val="center"/>
            </w:pPr>
          </w:p>
        </w:tc>
      </w:tr>
      <w:tr w:rsidR="000064F4" w:rsidRPr="001C67F8" w:rsidTr="000064F4">
        <w:tc>
          <w:tcPr>
            <w:tcW w:w="4083" w:type="dxa"/>
          </w:tcPr>
          <w:p w:rsidR="00D24EC8" w:rsidRPr="001C67F8" w:rsidRDefault="00D24EC8" w:rsidP="00D24EC8">
            <w:pPr>
              <w:pStyle w:val="Lijstalinea"/>
              <w:numPr>
                <w:ilvl w:val="0"/>
                <w:numId w:val="1"/>
              </w:numPr>
              <w:ind w:left="284" w:hanging="284"/>
              <w:rPr>
                <w:rFonts w:ascii="Schiphol Frutiger" w:hAnsi="Schiphol Frutiger"/>
              </w:rPr>
            </w:pPr>
            <w:r w:rsidRPr="001C67F8">
              <w:rPr>
                <w:rFonts w:ascii="Schiphol Frutiger" w:hAnsi="Schiphol Frutiger"/>
              </w:rPr>
              <w:t>Bijna ongevallen</w:t>
            </w:r>
          </w:p>
        </w:tc>
        <w:tc>
          <w:tcPr>
            <w:tcW w:w="879" w:type="dxa"/>
          </w:tcPr>
          <w:p w:rsidR="00D24EC8" w:rsidRPr="001C67F8" w:rsidRDefault="00D24EC8" w:rsidP="00D24EC8">
            <w:pPr>
              <w:ind w:right="-108"/>
              <w:jc w:val="center"/>
              <w:rPr>
                <w:rFonts w:ascii="Schiphol Frutiger" w:hAnsi="Schiphol Frutiger"/>
              </w:rPr>
            </w:pPr>
            <w:r w:rsidRPr="001C67F8">
              <w:rPr>
                <w:rFonts w:ascii="Schiphol Frutiger" w:hAnsi="Schiphol Frutiger"/>
              </w:rPr>
              <w:t>0</w:t>
            </w:r>
          </w:p>
        </w:tc>
        <w:tc>
          <w:tcPr>
            <w:tcW w:w="851"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823"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36" w:type="dxa"/>
            <w:shd w:val="clear" w:color="auto" w:fill="BDD6EE" w:themeFill="accent1" w:themeFillTint="66"/>
          </w:tcPr>
          <w:p w:rsidR="00D24EC8" w:rsidRPr="001C67F8" w:rsidRDefault="00D24EC8" w:rsidP="00D24EC8">
            <w:pPr>
              <w:tabs>
                <w:tab w:val="left" w:pos="0"/>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tabs>
                <w:tab w:val="left" w:pos="0"/>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8"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708"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837" w:type="dxa"/>
            <w:shd w:val="clear" w:color="auto" w:fill="BDD6EE" w:themeFill="accent1" w:themeFillTint="66"/>
          </w:tcPr>
          <w:p w:rsidR="00D24EC8" w:rsidRPr="001C67F8" w:rsidRDefault="00D24EC8" w:rsidP="00D24EC8">
            <w:pPr>
              <w:jc w:val="center"/>
            </w:pPr>
          </w:p>
        </w:tc>
        <w:tc>
          <w:tcPr>
            <w:tcW w:w="1148" w:type="dxa"/>
            <w:shd w:val="clear" w:color="auto" w:fill="2E74B5" w:themeFill="accent1" w:themeFillShade="BF"/>
          </w:tcPr>
          <w:p w:rsidR="00D24EC8" w:rsidRPr="001C67F8" w:rsidRDefault="00D24EC8" w:rsidP="00D24EC8">
            <w:pPr>
              <w:jc w:val="center"/>
            </w:pPr>
          </w:p>
        </w:tc>
      </w:tr>
      <w:tr w:rsidR="000064F4" w:rsidRPr="001C67F8" w:rsidTr="000064F4">
        <w:tc>
          <w:tcPr>
            <w:tcW w:w="4083" w:type="dxa"/>
          </w:tcPr>
          <w:p w:rsidR="00D24EC8" w:rsidRPr="001C67F8" w:rsidRDefault="00D24EC8" w:rsidP="00D24EC8">
            <w:pPr>
              <w:pStyle w:val="Lijstalinea"/>
              <w:numPr>
                <w:ilvl w:val="0"/>
                <w:numId w:val="1"/>
              </w:numPr>
              <w:ind w:left="284" w:hanging="284"/>
              <w:rPr>
                <w:rFonts w:ascii="Schiphol Frutiger" w:hAnsi="Schiphol Frutiger"/>
              </w:rPr>
            </w:pPr>
            <w:r w:rsidRPr="001C67F8">
              <w:rPr>
                <w:rFonts w:ascii="Schiphol Frutiger" w:hAnsi="Schiphol Frutiger"/>
              </w:rPr>
              <w:t>Frequentie (IF)**</w:t>
            </w:r>
          </w:p>
        </w:tc>
        <w:tc>
          <w:tcPr>
            <w:tcW w:w="879" w:type="dxa"/>
          </w:tcPr>
          <w:p w:rsidR="00D24EC8" w:rsidRPr="001C67F8" w:rsidRDefault="00D24EC8" w:rsidP="00D24EC8">
            <w:pPr>
              <w:ind w:right="-108"/>
              <w:jc w:val="center"/>
              <w:rPr>
                <w:rFonts w:ascii="Schiphol Frutiger" w:hAnsi="Schiphol Frutiger"/>
              </w:rPr>
            </w:pPr>
            <w:r w:rsidRPr="001C67F8">
              <w:rPr>
                <w:rFonts w:ascii="Schiphol Frutiger" w:hAnsi="Schiphol Frutiger"/>
              </w:rPr>
              <w:t>0</w:t>
            </w:r>
          </w:p>
        </w:tc>
        <w:tc>
          <w:tcPr>
            <w:tcW w:w="851"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823"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36" w:type="dxa"/>
            <w:shd w:val="clear" w:color="auto" w:fill="BDD6EE" w:themeFill="accent1" w:themeFillTint="66"/>
          </w:tcPr>
          <w:p w:rsidR="00D24EC8" w:rsidRPr="001C67F8" w:rsidRDefault="00D24EC8" w:rsidP="00D24EC8">
            <w:pPr>
              <w:tabs>
                <w:tab w:val="left" w:pos="0"/>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tabs>
                <w:tab w:val="left" w:pos="0"/>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8"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708"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837" w:type="dxa"/>
            <w:shd w:val="clear" w:color="auto" w:fill="BDD6EE" w:themeFill="accent1" w:themeFillTint="66"/>
          </w:tcPr>
          <w:p w:rsidR="00D24EC8" w:rsidRPr="001C67F8" w:rsidRDefault="00D24EC8" w:rsidP="00D24EC8">
            <w:pPr>
              <w:jc w:val="center"/>
            </w:pPr>
          </w:p>
        </w:tc>
        <w:tc>
          <w:tcPr>
            <w:tcW w:w="1148" w:type="dxa"/>
            <w:shd w:val="clear" w:color="auto" w:fill="2E74B5" w:themeFill="accent1" w:themeFillShade="BF"/>
          </w:tcPr>
          <w:p w:rsidR="00D24EC8" w:rsidRPr="001C67F8" w:rsidRDefault="00D24EC8" w:rsidP="00D24EC8">
            <w:pPr>
              <w:jc w:val="center"/>
            </w:pPr>
          </w:p>
        </w:tc>
      </w:tr>
      <w:tr w:rsidR="00D24EC8" w:rsidRPr="001C67F8" w:rsidTr="00011177">
        <w:tc>
          <w:tcPr>
            <w:tcW w:w="15027" w:type="dxa"/>
            <w:gridSpan w:val="15"/>
          </w:tcPr>
          <w:p w:rsidR="00D24EC8" w:rsidRPr="008A4ECB" w:rsidRDefault="00D24EC8" w:rsidP="00D24EC8">
            <w:pPr>
              <w:rPr>
                <w:rFonts w:ascii="Schiphol Frutiger" w:hAnsi="Schiphol Frutiger"/>
              </w:rPr>
            </w:pPr>
            <w:r w:rsidRPr="001C67F8">
              <w:rPr>
                <w:rFonts w:ascii="Schiphol Frutiger" w:hAnsi="Schiphol Frutiger"/>
              </w:rPr>
              <w:t>*</w:t>
            </w:r>
            <w:r w:rsidRPr="008A4ECB">
              <w:rPr>
                <w:rFonts w:ascii="Schiphol Frutiger" w:hAnsi="Schiphol Frutiger"/>
              </w:rPr>
              <w:t xml:space="preserve"> </w:t>
            </w:r>
            <w:r w:rsidRPr="008A4ECB">
              <w:rPr>
                <w:rFonts w:ascii="Schiphol Frutiger" w:hAnsi="Schiphol Frutiger"/>
              </w:rPr>
              <w:t xml:space="preserve">Alle gewerkte uren van medewerkers op locatie Schiphol incl. tijdelijke en ingehuurde medewerkers + de uren van uitbesteed werk </w:t>
            </w:r>
            <w:r>
              <w:rPr>
                <w:rFonts w:ascii="Schiphol Frutiger" w:hAnsi="Schiphol Frutiger"/>
              </w:rPr>
              <w:t xml:space="preserve">(dit mag </w:t>
            </w:r>
            <w:r w:rsidRPr="008A4ECB">
              <w:rPr>
                <w:rFonts w:ascii="Schiphol Frutiger" w:hAnsi="Schiphol Frutiger"/>
              </w:rPr>
              <w:t>o.b.v. inschatting verhouding loon/omzet</w:t>
            </w:r>
            <w:r>
              <w:rPr>
                <w:rFonts w:ascii="Schiphol Frutiger" w:hAnsi="Schiphol Frutiger"/>
              </w:rPr>
              <w:t>)</w:t>
            </w:r>
            <w:r w:rsidRPr="008A4ECB">
              <w:rPr>
                <w:rFonts w:ascii="Schiphol Frutiger" w:hAnsi="Schiphol Frutiger"/>
              </w:rPr>
              <w:t>.</w:t>
            </w:r>
          </w:p>
        </w:tc>
      </w:tr>
      <w:tr w:rsidR="00D24EC8" w:rsidRPr="001C67F8" w:rsidTr="00604DAF">
        <w:tc>
          <w:tcPr>
            <w:tcW w:w="15027" w:type="dxa"/>
            <w:gridSpan w:val="15"/>
          </w:tcPr>
          <w:p w:rsidR="00D24EC8" w:rsidRPr="001C67F8" w:rsidRDefault="00D24EC8" w:rsidP="00D24EC8">
            <w:r w:rsidRPr="001C67F8">
              <w:rPr>
                <w:rFonts w:ascii="Schiphol Frutiger" w:hAnsi="Schiphol Frutiger"/>
              </w:rPr>
              <w:t>**IF = aantal ongevallen met verzuim x 1.000.0000 / aantal gewerkte uren</w:t>
            </w:r>
          </w:p>
        </w:tc>
      </w:tr>
      <w:tr w:rsidR="00D24EC8" w:rsidRPr="000064F4" w:rsidTr="00FC1D86">
        <w:trPr>
          <w:trHeight w:val="312"/>
        </w:trPr>
        <w:tc>
          <w:tcPr>
            <w:tcW w:w="15027" w:type="dxa"/>
            <w:gridSpan w:val="15"/>
          </w:tcPr>
          <w:p w:rsidR="00D24EC8" w:rsidRPr="000064F4" w:rsidRDefault="00D24EC8" w:rsidP="00D24EC8">
            <w:pPr>
              <w:rPr>
                <w:sz w:val="20"/>
                <w:szCs w:val="20"/>
              </w:rPr>
            </w:pPr>
            <w:r w:rsidRPr="000064F4">
              <w:rPr>
                <w:rFonts w:ascii="Schiphol Frutiger" w:hAnsi="Schiphol Frutiger"/>
                <w:b/>
                <w:sz w:val="20"/>
                <w:szCs w:val="20"/>
              </w:rPr>
              <w:t>PI 0: VGM plan ontwerpfase aanwezig</w:t>
            </w:r>
          </w:p>
        </w:tc>
      </w:tr>
      <w:tr w:rsidR="000064F4" w:rsidRPr="001C67F8" w:rsidTr="000064F4">
        <w:tc>
          <w:tcPr>
            <w:tcW w:w="4083" w:type="dxa"/>
          </w:tcPr>
          <w:p w:rsidR="00D24EC8" w:rsidRPr="001C67F8" w:rsidRDefault="00D24EC8" w:rsidP="00D24EC8">
            <w:pPr>
              <w:rPr>
                <w:rFonts w:ascii="Schiphol Frutiger" w:hAnsi="Schiphol Frutiger"/>
              </w:rPr>
            </w:pPr>
            <w:r w:rsidRPr="001C67F8">
              <w:rPr>
                <w:rFonts w:ascii="Schiphol Frutiger" w:hAnsi="Schiphol Frutiger"/>
              </w:rPr>
              <w:t>&lt;titel project gestart&gt;*</w:t>
            </w:r>
          </w:p>
        </w:tc>
        <w:tc>
          <w:tcPr>
            <w:tcW w:w="879" w:type="dxa"/>
          </w:tcPr>
          <w:p w:rsidR="00D24EC8" w:rsidRPr="001C67F8" w:rsidRDefault="00D24EC8" w:rsidP="00D24EC8">
            <w:pPr>
              <w:ind w:right="-108"/>
              <w:jc w:val="center"/>
              <w:rPr>
                <w:rFonts w:ascii="Schiphol Frutiger" w:hAnsi="Schiphol Frutiger"/>
              </w:rPr>
            </w:pPr>
            <w:r w:rsidRPr="001C67F8">
              <w:rPr>
                <w:rFonts w:ascii="Schiphol Frutiger" w:hAnsi="Schiphol Frutiger"/>
              </w:rPr>
              <w:t>Ja</w:t>
            </w:r>
          </w:p>
        </w:tc>
        <w:tc>
          <w:tcPr>
            <w:tcW w:w="851" w:type="dxa"/>
            <w:shd w:val="clear" w:color="auto" w:fill="BDD6EE" w:themeFill="accent1" w:themeFillTint="66"/>
          </w:tcPr>
          <w:p w:rsidR="00D24EC8" w:rsidRPr="001C67F8" w:rsidRDefault="00D24EC8" w:rsidP="00D24EC8">
            <w:pPr>
              <w:tabs>
                <w:tab w:val="left" w:pos="173"/>
              </w:tabs>
              <w:jc w:val="center"/>
              <w:rPr>
                <w:rFonts w:ascii="Schiphol Frutiger" w:hAnsi="Schiphol Frutiger"/>
              </w:rPr>
            </w:pPr>
            <w:r w:rsidRPr="001C67F8">
              <w:rPr>
                <w:rFonts w:ascii="Schiphol Frutiger" w:hAnsi="Schiphol Frutiger"/>
              </w:rPr>
              <w:t>Ja/nee</w:t>
            </w:r>
          </w:p>
        </w:tc>
        <w:tc>
          <w:tcPr>
            <w:tcW w:w="823" w:type="dxa"/>
            <w:shd w:val="clear" w:color="auto" w:fill="BDD6EE" w:themeFill="accent1" w:themeFillTint="66"/>
          </w:tcPr>
          <w:p w:rsidR="00D24EC8" w:rsidRPr="001C67F8" w:rsidRDefault="00D24EC8" w:rsidP="00D24EC8">
            <w:pPr>
              <w:tabs>
                <w:tab w:val="left" w:pos="173"/>
              </w:tabs>
              <w:jc w:val="center"/>
              <w:rPr>
                <w:rFonts w:ascii="Schiphol Frutiger" w:hAnsi="Schiphol Frutiger"/>
              </w:rPr>
            </w:pPr>
            <w:r w:rsidRPr="001C67F8">
              <w:rPr>
                <w:rFonts w:ascii="Schiphol Frutiger" w:hAnsi="Schiphol Frutiger"/>
              </w:rPr>
              <w:t>Ja/nee</w:t>
            </w:r>
          </w:p>
        </w:tc>
        <w:tc>
          <w:tcPr>
            <w:tcW w:w="736" w:type="dxa"/>
            <w:shd w:val="clear" w:color="auto" w:fill="BDD6EE" w:themeFill="accent1" w:themeFillTint="66"/>
          </w:tcPr>
          <w:p w:rsidR="00D24EC8" w:rsidRPr="001C67F8" w:rsidRDefault="00D24EC8" w:rsidP="00D24EC8">
            <w:pPr>
              <w:tabs>
                <w:tab w:val="left" w:pos="0"/>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tabs>
                <w:tab w:val="left" w:pos="173"/>
              </w:tabs>
              <w:ind w:right="457"/>
              <w:jc w:val="center"/>
            </w:pPr>
          </w:p>
        </w:tc>
        <w:tc>
          <w:tcPr>
            <w:tcW w:w="709"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8"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708"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837" w:type="dxa"/>
            <w:shd w:val="clear" w:color="auto" w:fill="BDD6EE" w:themeFill="accent1" w:themeFillTint="66"/>
          </w:tcPr>
          <w:p w:rsidR="00D24EC8" w:rsidRPr="001C67F8" w:rsidRDefault="00D24EC8" w:rsidP="00D24EC8">
            <w:pPr>
              <w:jc w:val="center"/>
            </w:pPr>
          </w:p>
        </w:tc>
        <w:tc>
          <w:tcPr>
            <w:tcW w:w="1148" w:type="dxa"/>
            <w:shd w:val="clear" w:color="auto" w:fill="2E74B5" w:themeFill="accent1" w:themeFillShade="BF"/>
          </w:tcPr>
          <w:p w:rsidR="00D24EC8" w:rsidRPr="001C67F8" w:rsidRDefault="00D24EC8" w:rsidP="00D24EC8">
            <w:pPr>
              <w:jc w:val="center"/>
            </w:pPr>
          </w:p>
        </w:tc>
      </w:tr>
      <w:tr w:rsidR="000064F4" w:rsidRPr="001C67F8" w:rsidTr="000064F4">
        <w:tc>
          <w:tcPr>
            <w:tcW w:w="4083" w:type="dxa"/>
          </w:tcPr>
          <w:p w:rsidR="00D24EC8" w:rsidRPr="001C67F8" w:rsidRDefault="00D24EC8" w:rsidP="00D24EC8">
            <w:pPr>
              <w:rPr>
                <w:rFonts w:ascii="Schiphol Frutiger" w:hAnsi="Schiphol Frutiger"/>
              </w:rPr>
            </w:pPr>
            <w:r w:rsidRPr="001C67F8">
              <w:rPr>
                <w:rFonts w:ascii="Schiphol Frutiger" w:hAnsi="Schiphol Frutiger"/>
              </w:rPr>
              <w:t>&lt;titel project gestart&gt;*</w:t>
            </w:r>
          </w:p>
        </w:tc>
        <w:tc>
          <w:tcPr>
            <w:tcW w:w="879" w:type="dxa"/>
          </w:tcPr>
          <w:p w:rsidR="00D24EC8" w:rsidRPr="001C67F8" w:rsidRDefault="00D24EC8" w:rsidP="00D24EC8">
            <w:pPr>
              <w:ind w:right="-108"/>
              <w:jc w:val="center"/>
              <w:rPr>
                <w:rFonts w:ascii="Schiphol Frutiger" w:hAnsi="Schiphol Frutiger"/>
              </w:rPr>
            </w:pPr>
            <w:r w:rsidRPr="001C67F8">
              <w:rPr>
                <w:rFonts w:ascii="Schiphol Frutiger" w:hAnsi="Schiphol Frutiger"/>
              </w:rPr>
              <w:t>Ja</w:t>
            </w:r>
          </w:p>
        </w:tc>
        <w:tc>
          <w:tcPr>
            <w:tcW w:w="851" w:type="dxa"/>
            <w:shd w:val="clear" w:color="auto" w:fill="BDD6EE" w:themeFill="accent1" w:themeFillTint="66"/>
          </w:tcPr>
          <w:p w:rsidR="00D24EC8" w:rsidRPr="001C67F8" w:rsidRDefault="00D24EC8" w:rsidP="00D24EC8">
            <w:pPr>
              <w:tabs>
                <w:tab w:val="left" w:pos="173"/>
              </w:tabs>
              <w:jc w:val="center"/>
              <w:rPr>
                <w:rFonts w:ascii="Schiphol Frutiger" w:hAnsi="Schiphol Frutiger"/>
              </w:rPr>
            </w:pPr>
            <w:r w:rsidRPr="001C67F8">
              <w:rPr>
                <w:rFonts w:ascii="Schiphol Frutiger" w:hAnsi="Schiphol Frutiger"/>
              </w:rPr>
              <w:t>Ja/nee</w:t>
            </w:r>
          </w:p>
        </w:tc>
        <w:tc>
          <w:tcPr>
            <w:tcW w:w="823" w:type="dxa"/>
            <w:shd w:val="clear" w:color="auto" w:fill="BDD6EE" w:themeFill="accent1" w:themeFillTint="66"/>
          </w:tcPr>
          <w:p w:rsidR="00D24EC8" w:rsidRPr="001C67F8" w:rsidRDefault="00D24EC8" w:rsidP="00D24EC8">
            <w:pPr>
              <w:tabs>
                <w:tab w:val="left" w:pos="173"/>
              </w:tabs>
              <w:jc w:val="center"/>
              <w:rPr>
                <w:rFonts w:ascii="Schiphol Frutiger" w:hAnsi="Schiphol Frutiger"/>
              </w:rPr>
            </w:pPr>
            <w:r w:rsidRPr="001C67F8">
              <w:rPr>
                <w:rFonts w:ascii="Schiphol Frutiger" w:hAnsi="Schiphol Frutiger"/>
              </w:rPr>
              <w:t>Ja/nee</w:t>
            </w:r>
          </w:p>
        </w:tc>
        <w:tc>
          <w:tcPr>
            <w:tcW w:w="736" w:type="dxa"/>
            <w:shd w:val="clear" w:color="auto" w:fill="BDD6EE" w:themeFill="accent1" w:themeFillTint="66"/>
          </w:tcPr>
          <w:p w:rsidR="00D24EC8" w:rsidRPr="001C67F8" w:rsidRDefault="00D24EC8" w:rsidP="00D24EC8">
            <w:pPr>
              <w:tabs>
                <w:tab w:val="left" w:pos="0"/>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tabs>
                <w:tab w:val="left" w:pos="173"/>
              </w:tabs>
              <w:ind w:right="457"/>
              <w:jc w:val="center"/>
            </w:pPr>
          </w:p>
        </w:tc>
        <w:tc>
          <w:tcPr>
            <w:tcW w:w="709"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8"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708"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837" w:type="dxa"/>
            <w:shd w:val="clear" w:color="auto" w:fill="BDD6EE" w:themeFill="accent1" w:themeFillTint="66"/>
          </w:tcPr>
          <w:p w:rsidR="00D24EC8" w:rsidRPr="001C67F8" w:rsidRDefault="00D24EC8" w:rsidP="00D24EC8">
            <w:pPr>
              <w:jc w:val="center"/>
            </w:pPr>
          </w:p>
        </w:tc>
        <w:tc>
          <w:tcPr>
            <w:tcW w:w="1148" w:type="dxa"/>
            <w:shd w:val="clear" w:color="auto" w:fill="2E74B5" w:themeFill="accent1" w:themeFillShade="BF"/>
          </w:tcPr>
          <w:p w:rsidR="00D24EC8" w:rsidRPr="001C67F8" w:rsidRDefault="00D24EC8" w:rsidP="00D24EC8">
            <w:pPr>
              <w:jc w:val="center"/>
            </w:pPr>
          </w:p>
        </w:tc>
      </w:tr>
      <w:tr w:rsidR="000064F4" w:rsidRPr="001C67F8" w:rsidTr="000064F4">
        <w:tc>
          <w:tcPr>
            <w:tcW w:w="4083" w:type="dxa"/>
          </w:tcPr>
          <w:p w:rsidR="00D24EC8" w:rsidRPr="001C67F8" w:rsidRDefault="00D24EC8" w:rsidP="00D24EC8"/>
        </w:tc>
        <w:tc>
          <w:tcPr>
            <w:tcW w:w="879" w:type="dxa"/>
          </w:tcPr>
          <w:p w:rsidR="00D24EC8" w:rsidRPr="001C67F8" w:rsidRDefault="00D24EC8" w:rsidP="00D24EC8">
            <w:pPr>
              <w:ind w:right="-108"/>
              <w:jc w:val="center"/>
            </w:pPr>
          </w:p>
        </w:tc>
        <w:tc>
          <w:tcPr>
            <w:tcW w:w="851" w:type="dxa"/>
            <w:shd w:val="clear" w:color="auto" w:fill="BDD6EE" w:themeFill="accent1" w:themeFillTint="66"/>
          </w:tcPr>
          <w:p w:rsidR="00D24EC8" w:rsidRPr="001C67F8" w:rsidRDefault="00D24EC8" w:rsidP="00D24EC8">
            <w:pPr>
              <w:tabs>
                <w:tab w:val="left" w:pos="173"/>
              </w:tabs>
              <w:jc w:val="center"/>
            </w:pPr>
          </w:p>
        </w:tc>
        <w:tc>
          <w:tcPr>
            <w:tcW w:w="823" w:type="dxa"/>
            <w:shd w:val="clear" w:color="auto" w:fill="BDD6EE" w:themeFill="accent1" w:themeFillTint="66"/>
          </w:tcPr>
          <w:p w:rsidR="00D24EC8" w:rsidRPr="001C67F8" w:rsidRDefault="00D24EC8" w:rsidP="00D24EC8">
            <w:pPr>
              <w:tabs>
                <w:tab w:val="left" w:pos="173"/>
              </w:tabs>
              <w:jc w:val="center"/>
            </w:pPr>
          </w:p>
        </w:tc>
        <w:tc>
          <w:tcPr>
            <w:tcW w:w="736" w:type="dxa"/>
            <w:shd w:val="clear" w:color="auto" w:fill="BDD6EE" w:themeFill="accent1" w:themeFillTint="66"/>
          </w:tcPr>
          <w:p w:rsidR="00D24EC8" w:rsidRPr="001C67F8" w:rsidRDefault="00D24EC8" w:rsidP="00D24EC8">
            <w:pPr>
              <w:tabs>
                <w:tab w:val="left" w:pos="0"/>
              </w:tabs>
              <w:ind w:right="457"/>
              <w:jc w:val="center"/>
            </w:pPr>
          </w:p>
        </w:tc>
        <w:tc>
          <w:tcPr>
            <w:tcW w:w="709" w:type="dxa"/>
            <w:shd w:val="clear" w:color="auto" w:fill="BDD6EE" w:themeFill="accent1" w:themeFillTint="66"/>
          </w:tcPr>
          <w:p w:rsidR="00D24EC8" w:rsidRPr="001C67F8" w:rsidRDefault="00D24EC8" w:rsidP="00D24EC8">
            <w:pPr>
              <w:tabs>
                <w:tab w:val="left" w:pos="173"/>
              </w:tabs>
              <w:ind w:right="457"/>
              <w:jc w:val="center"/>
            </w:pPr>
          </w:p>
        </w:tc>
        <w:tc>
          <w:tcPr>
            <w:tcW w:w="709" w:type="dxa"/>
            <w:shd w:val="clear" w:color="auto" w:fill="BDD6EE" w:themeFill="accent1" w:themeFillTint="66"/>
          </w:tcPr>
          <w:p w:rsidR="00D24EC8" w:rsidRPr="001C67F8" w:rsidRDefault="00D24EC8" w:rsidP="00D24EC8">
            <w:pPr>
              <w:tabs>
                <w:tab w:val="left" w:pos="173"/>
              </w:tabs>
              <w:ind w:right="457"/>
              <w:jc w:val="center"/>
            </w:pPr>
          </w:p>
        </w:tc>
        <w:tc>
          <w:tcPr>
            <w:tcW w:w="708" w:type="dxa"/>
            <w:shd w:val="clear" w:color="auto" w:fill="BDD6EE" w:themeFill="accent1" w:themeFillTint="66"/>
          </w:tcPr>
          <w:p w:rsidR="00D24EC8" w:rsidRPr="001C67F8" w:rsidRDefault="00D24EC8" w:rsidP="00D24EC8">
            <w:pPr>
              <w:tabs>
                <w:tab w:val="left" w:pos="173"/>
              </w:tabs>
              <w:ind w:right="457"/>
              <w:jc w:val="center"/>
            </w:pPr>
          </w:p>
        </w:tc>
        <w:tc>
          <w:tcPr>
            <w:tcW w:w="709"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708"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837" w:type="dxa"/>
            <w:shd w:val="clear" w:color="auto" w:fill="BDD6EE" w:themeFill="accent1" w:themeFillTint="66"/>
          </w:tcPr>
          <w:p w:rsidR="00D24EC8" w:rsidRPr="001C67F8" w:rsidRDefault="00D24EC8" w:rsidP="00D24EC8">
            <w:pPr>
              <w:jc w:val="center"/>
            </w:pPr>
          </w:p>
        </w:tc>
        <w:tc>
          <w:tcPr>
            <w:tcW w:w="1148" w:type="dxa"/>
            <w:shd w:val="clear" w:color="auto" w:fill="2E74B5" w:themeFill="accent1" w:themeFillShade="BF"/>
          </w:tcPr>
          <w:p w:rsidR="00D24EC8" w:rsidRPr="001C67F8" w:rsidRDefault="00D24EC8" w:rsidP="00D24EC8">
            <w:pPr>
              <w:jc w:val="center"/>
            </w:pPr>
          </w:p>
        </w:tc>
      </w:tr>
      <w:tr w:rsidR="00D24EC8" w:rsidTr="004B0594">
        <w:tc>
          <w:tcPr>
            <w:tcW w:w="15027" w:type="dxa"/>
            <w:gridSpan w:val="15"/>
          </w:tcPr>
          <w:p w:rsidR="00D24EC8" w:rsidRPr="009C4E13" w:rsidRDefault="00D24EC8" w:rsidP="00D24EC8">
            <w:r w:rsidRPr="008B214D">
              <w:rPr>
                <w:rFonts w:ascii="Schiphol Frutiger" w:hAnsi="Schiphol Frutiger"/>
              </w:rPr>
              <w:t xml:space="preserve">*benoem per maand de (meldingsplichtige) projecten waarvan de voorbereiding is gestart en rapporteer of een geaccepteerd </w:t>
            </w:r>
            <w:r>
              <w:rPr>
                <w:rFonts w:ascii="Schiphol Frutiger" w:hAnsi="Schiphol Frutiger"/>
              </w:rPr>
              <w:t>VGM</w:t>
            </w:r>
            <w:r w:rsidRPr="008B214D">
              <w:rPr>
                <w:rFonts w:ascii="Schiphol Frutiger" w:hAnsi="Schiphol Frutiger"/>
              </w:rPr>
              <w:t xml:space="preserve"> plan ontwerpfase aanwezig is.</w:t>
            </w:r>
          </w:p>
        </w:tc>
      </w:tr>
      <w:tr w:rsidR="00D24EC8" w:rsidRPr="000064F4" w:rsidTr="002A2344">
        <w:trPr>
          <w:trHeight w:val="304"/>
        </w:trPr>
        <w:tc>
          <w:tcPr>
            <w:tcW w:w="15027" w:type="dxa"/>
            <w:gridSpan w:val="15"/>
          </w:tcPr>
          <w:p w:rsidR="00D24EC8" w:rsidRPr="000064F4" w:rsidRDefault="00D24EC8" w:rsidP="00D24EC8">
            <w:pPr>
              <w:rPr>
                <w:rFonts w:ascii="Schiphol Frutiger" w:hAnsi="Schiphol Frutiger"/>
                <w:b/>
                <w:sz w:val="20"/>
                <w:szCs w:val="20"/>
              </w:rPr>
            </w:pPr>
            <w:r w:rsidRPr="000064F4">
              <w:rPr>
                <w:rFonts w:ascii="Schiphol Frutiger" w:hAnsi="Schiphol Frutiger"/>
                <w:b/>
                <w:sz w:val="20"/>
                <w:szCs w:val="20"/>
              </w:rPr>
              <w:t>PI 1: VGM plan uitvoeringsfase aanwezig</w:t>
            </w:r>
          </w:p>
        </w:tc>
      </w:tr>
      <w:tr w:rsidR="000064F4" w:rsidRPr="001C67F8" w:rsidTr="000064F4">
        <w:tc>
          <w:tcPr>
            <w:tcW w:w="4083" w:type="dxa"/>
          </w:tcPr>
          <w:p w:rsidR="00D24EC8" w:rsidRPr="001C67F8" w:rsidRDefault="00D24EC8" w:rsidP="00D24EC8">
            <w:pPr>
              <w:rPr>
                <w:rFonts w:ascii="Schiphol Frutiger" w:hAnsi="Schiphol Frutiger"/>
              </w:rPr>
            </w:pPr>
            <w:r w:rsidRPr="001C67F8">
              <w:rPr>
                <w:rFonts w:ascii="Schiphol Frutiger" w:hAnsi="Schiphol Frutiger"/>
              </w:rPr>
              <w:t>&lt;titel project gestart&gt;*</w:t>
            </w:r>
          </w:p>
        </w:tc>
        <w:tc>
          <w:tcPr>
            <w:tcW w:w="879" w:type="dxa"/>
          </w:tcPr>
          <w:p w:rsidR="00D24EC8" w:rsidRPr="001C67F8" w:rsidRDefault="00D24EC8" w:rsidP="00D24EC8">
            <w:pPr>
              <w:ind w:right="-108"/>
              <w:jc w:val="center"/>
              <w:rPr>
                <w:rFonts w:ascii="Schiphol Frutiger" w:hAnsi="Schiphol Frutiger"/>
              </w:rPr>
            </w:pPr>
            <w:r w:rsidRPr="001C67F8">
              <w:rPr>
                <w:rFonts w:ascii="Schiphol Frutiger" w:hAnsi="Schiphol Frutiger"/>
              </w:rPr>
              <w:t>Ja</w:t>
            </w:r>
          </w:p>
        </w:tc>
        <w:tc>
          <w:tcPr>
            <w:tcW w:w="851" w:type="dxa"/>
            <w:shd w:val="clear" w:color="auto" w:fill="BDD6EE" w:themeFill="accent1" w:themeFillTint="66"/>
          </w:tcPr>
          <w:p w:rsidR="00D24EC8" w:rsidRPr="001C67F8" w:rsidRDefault="00D24EC8" w:rsidP="00D24EC8">
            <w:pPr>
              <w:tabs>
                <w:tab w:val="left" w:pos="173"/>
              </w:tabs>
              <w:jc w:val="center"/>
              <w:rPr>
                <w:rFonts w:ascii="Schiphol Frutiger" w:hAnsi="Schiphol Frutiger"/>
              </w:rPr>
            </w:pPr>
            <w:r w:rsidRPr="001C67F8">
              <w:rPr>
                <w:rFonts w:ascii="Schiphol Frutiger" w:hAnsi="Schiphol Frutiger"/>
              </w:rPr>
              <w:t>Ja/nee</w:t>
            </w:r>
          </w:p>
        </w:tc>
        <w:tc>
          <w:tcPr>
            <w:tcW w:w="823" w:type="dxa"/>
            <w:shd w:val="clear" w:color="auto" w:fill="BDD6EE" w:themeFill="accent1" w:themeFillTint="66"/>
          </w:tcPr>
          <w:p w:rsidR="00D24EC8" w:rsidRPr="001C67F8" w:rsidRDefault="00D24EC8" w:rsidP="00D24EC8">
            <w:pPr>
              <w:tabs>
                <w:tab w:val="left" w:pos="173"/>
              </w:tabs>
              <w:jc w:val="center"/>
              <w:rPr>
                <w:rFonts w:ascii="Schiphol Frutiger" w:hAnsi="Schiphol Frutiger"/>
              </w:rPr>
            </w:pPr>
            <w:r w:rsidRPr="001C67F8">
              <w:rPr>
                <w:rFonts w:ascii="Schiphol Frutiger" w:hAnsi="Schiphol Frutiger"/>
              </w:rPr>
              <w:t>Ja/nee</w:t>
            </w:r>
          </w:p>
        </w:tc>
        <w:tc>
          <w:tcPr>
            <w:tcW w:w="736" w:type="dxa"/>
            <w:shd w:val="clear" w:color="auto" w:fill="BDD6EE" w:themeFill="accent1" w:themeFillTint="66"/>
          </w:tcPr>
          <w:p w:rsidR="00D24EC8" w:rsidRPr="001C67F8" w:rsidRDefault="00D24EC8" w:rsidP="00D24EC8">
            <w:pPr>
              <w:tabs>
                <w:tab w:val="left" w:pos="0"/>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tabs>
                <w:tab w:val="left" w:pos="173"/>
              </w:tabs>
              <w:ind w:right="457"/>
              <w:jc w:val="center"/>
            </w:pPr>
          </w:p>
        </w:tc>
        <w:tc>
          <w:tcPr>
            <w:tcW w:w="709"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8"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708"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837" w:type="dxa"/>
            <w:shd w:val="clear" w:color="auto" w:fill="BDD6EE" w:themeFill="accent1" w:themeFillTint="66"/>
          </w:tcPr>
          <w:p w:rsidR="00D24EC8" w:rsidRPr="001C67F8" w:rsidRDefault="00D24EC8" w:rsidP="00D24EC8">
            <w:pPr>
              <w:jc w:val="center"/>
            </w:pPr>
          </w:p>
        </w:tc>
        <w:tc>
          <w:tcPr>
            <w:tcW w:w="1148" w:type="dxa"/>
            <w:shd w:val="clear" w:color="auto" w:fill="2E74B5" w:themeFill="accent1" w:themeFillShade="BF"/>
          </w:tcPr>
          <w:p w:rsidR="00D24EC8" w:rsidRPr="001C67F8" w:rsidRDefault="00D24EC8" w:rsidP="00D24EC8">
            <w:pPr>
              <w:jc w:val="center"/>
            </w:pPr>
          </w:p>
        </w:tc>
      </w:tr>
      <w:tr w:rsidR="000064F4" w:rsidRPr="001C67F8" w:rsidTr="000064F4">
        <w:tc>
          <w:tcPr>
            <w:tcW w:w="4083" w:type="dxa"/>
          </w:tcPr>
          <w:p w:rsidR="00D24EC8" w:rsidRPr="001C67F8" w:rsidRDefault="00D24EC8" w:rsidP="00D24EC8">
            <w:pPr>
              <w:rPr>
                <w:rFonts w:ascii="Schiphol Frutiger" w:hAnsi="Schiphol Frutiger"/>
              </w:rPr>
            </w:pPr>
            <w:r w:rsidRPr="001C67F8">
              <w:rPr>
                <w:rFonts w:ascii="Schiphol Frutiger" w:hAnsi="Schiphol Frutiger"/>
              </w:rPr>
              <w:t>&lt;titel project gestart&gt;*</w:t>
            </w:r>
          </w:p>
        </w:tc>
        <w:tc>
          <w:tcPr>
            <w:tcW w:w="879" w:type="dxa"/>
          </w:tcPr>
          <w:p w:rsidR="00D24EC8" w:rsidRPr="001C67F8" w:rsidRDefault="00D24EC8" w:rsidP="00D24EC8">
            <w:pPr>
              <w:ind w:right="-108"/>
              <w:jc w:val="center"/>
              <w:rPr>
                <w:rFonts w:ascii="Schiphol Frutiger" w:hAnsi="Schiphol Frutiger"/>
              </w:rPr>
            </w:pPr>
            <w:r w:rsidRPr="001C67F8">
              <w:rPr>
                <w:rFonts w:ascii="Schiphol Frutiger" w:hAnsi="Schiphol Frutiger"/>
              </w:rPr>
              <w:t>Ja</w:t>
            </w:r>
          </w:p>
        </w:tc>
        <w:tc>
          <w:tcPr>
            <w:tcW w:w="851" w:type="dxa"/>
            <w:shd w:val="clear" w:color="auto" w:fill="BDD6EE" w:themeFill="accent1" w:themeFillTint="66"/>
          </w:tcPr>
          <w:p w:rsidR="00D24EC8" w:rsidRPr="001C67F8" w:rsidRDefault="00D24EC8" w:rsidP="00D24EC8">
            <w:pPr>
              <w:tabs>
                <w:tab w:val="left" w:pos="173"/>
              </w:tabs>
              <w:jc w:val="center"/>
              <w:rPr>
                <w:rFonts w:ascii="Schiphol Frutiger" w:hAnsi="Schiphol Frutiger"/>
              </w:rPr>
            </w:pPr>
            <w:r w:rsidRPr="001C67F8">
              <w:rPr>
                <w:rFonts w:ascii="Schiphol Frutiger" w:hAnsi="Schiphol Frutiger"/>
              </w:rPr>
              <w:t>Ja/nee</w:t>
            </w:r>
          </w:p>
        </w:tc>
        <w:tc>
          <w:tcPr>
            <w:tcW w:w="823" w:type="dxa"/>
            <w:shd w:val="clear" w:color="auto" w:fill="BDD6EE" w:themeFill="accent1" w:themeFillTint="66"/>
          </w:tcPr>
          <w:p w:rsidR="00D24EC8" w:rsidRPr="001C67F8" w:rsidRDefault="00D24EC8" w:rsidP="00D24EC8">
            <w:pPr>
              <w:tabs>
                <w:tab w:val="left" w:pos="173"/>
              </w:tabs>
              <w:jc w:val="center"/>
              <w:rPr>
                <w:rFonts w:ascii="Schiphol Frutiger" w:hAnsi="Schiphol Frutiger"/>
              </w:rPr>
            </w:pPr>
            <w:r w:rsidRPr="001C67F8">
              <w:rPr>
                <w:rFonts w:ascii="Schiphol Frutiger" w:hAnsi="Schiphol Frutiger"/>
              </w:rPr>
              <w:t>Ja/nee</w:t>
            </w:r>
          </w:p>
        </w:tc>
        <w:tc>
          <w:tcPr>
            <w:tcW w:w="736" w:type="dxa"/>
            <w:shd w:val="clear" w:color="auto" w:fill="BDD6EE" w:themeFill="accent1" w:themeFillTint="66"/>
          </w:tcPr>
          <w:p w:rsidR="00D24EC8" w:rsidRPr="001C67F8" w:rsidRDefault="00D24EC8" w:rsidP="00D24EC8">
            <w:pPr>
              <w:tabs>
                <w:tab w:val="left" w:pos="0"/>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tabs>
                <w:tab w:val="left" w:pos="173"/>
              </w:tabs>
              <w:ind w:right="457"/>
              <w:jc w:val="center"/>
            </w:pPr>
          </w:p>
        </w:tc>
        <w:tc>
          <w:tcPr>
            <w:tcW w:w="709"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8"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708"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837" w:type="dxa"/>
            <w:shd w:val="clear" w:color="auto" w:fill="BDD6EE" w:themeFill="accent1" w:themeFillTint="66"/>
          </w:tcPr>
          <w:p w:rsidR="00D24EC8" w:rsidRPr="001C67F8" w:rsidRDefault="00D24EC8" w:rsidP="00D24EC8">
            <w:pPr>
              <w:jc w:val="center"/>
            </w:pPr>
          </w:p>
        </w:tc>
        <w:tc>
          <w:tcPr>
            <w:tcW w:w="1148" w:type="dxa"/>
            <w:shd w:val="clear" w:color="auto" w:fill="2E74B5" w:themeFill="accent1" w:themeFillShade="BF"/>
          </w:tcPr>
          <w:p w:rsidR="00D24EC8" w:rsidRPr="001C67F8" w:rsidRDefault="00D24EC8" w:rsidP="00D24EC8">
            <w:pPr>
              <w:jc w:val="center"/>
            </w:pPr>
          </w:p>
        </w:tc>
      </w:tr>
      <w:tr w:rsidR="000064F4" w:rsidRPr="001C67F8" w:rsidTr="000064F4">
        <w:tc>
          <w:tcPr>
            <w:tcW w:w="4083" w:type="dxa"/>
          </w:tcPr>
          <w:p w:rsidR="00D24EC8" w:rsidRPr="001C67F8" w:rsidRDefault="00D24EC8" w:rsidP="00D24EC8">
            <w:pPr>
              <w:rPr>
                <w:rFonts w:ascii="Schiphol Frutiger" w:hAnsi="Schiphol Frutiger"/>
              </w:rPr>
            </w:pPr>
            <w:r w:rsidRPr="001C67F8">
              <w:rPr>
                <w:rFonts w:ascii="Schiphol Frutiger" w:hAnsi="Schiphol Frutiger"/>
              </w:rPr>
              <w:t>Etc.</w:t>
            </w:r>
          </w:p>
        </w:tc>
        <w:tc>
          <w:tcPr>
            <w:tcW w:w="879" w:type="dxa"/>
          </w:tcPr>
          <w:p w:rsidR="00D24EC8" w:rsidRPr="001C67F8" w:rsidRDefault="00D24EC8" w:rsidP="00D24EC8">
            <w:pPr>
              <w:ind w:right="-108"/>
              <w:jc w:val="center"/>
              <w:rPr>
                <w:rFonts w:ascii="Schiphol Frutiger" w:hAnsi="Schiphol Frutiger"/>
              </w:rPr>
            </w:pPr>
          </w:p>
        </w:tc>
        <w:tc>
          <w:tcPr>
            <w:tcW w:w="851" w:type="dxa"/>
            <w:shd w:val="clear" w:color="auto" w:fill="BDD6EE" w:themeFill="accent1" w:themeFillTint="66"/>
          </w:tcPr>
          <w:p w:rsidR="00D24EC8" w:rsidRPr="001C67F8" w:rsidRDefault="00D24EC8" w:rsidP="00D24EC8">
            <w:pPr>
              <w:tabs>
                <w:tab w:val="left" w:pos="173"/>
              </w:tabs>
              <w:jc w:val="center"/>
              <w:rPr>
                <w:rFonts w:ascii="Schiphol Frutiger" w:hAnsi="Schiphol Frutiger"/>
              </w:rPr>
            </w:pPr>
          </w:p>
        </w:tc>
        <w:tc>
          <w:tcPr>
            <w:tcW w:w="823" w:type="dxa"/>
            <w:shd w:val="clear" w:color="auto" w:fill="BDD6EE" w:themeFill="accent1" w:themeFillTint="66"/>
          </w:tcPr>
          <w:p w:rsidR="00D24EC8" w:rsidRPr="001C67F8" w:rsidRDefault="00D24EC8" w:rsidP="00D24EC8">
            <w:pPr>
              <w:tabs>
                <w:tab w:val="left" w:pos="173"/>
              </w:tabs>
              <w:jc w:val="center"/>
              <w:rPr>
                <w:rFonts w:ascii="Schiphol Frutiger" w:hAnsi="Schiphol Frutiger"/>
              </w:rPr>
            </w:pPr>
          </w:p>
        </w:tc>
        <w:tc>
          <w:tcPr>
            <w:tcW w:w="736" w:type="dxa"/>
            <w:shd w:val="clear" w:color="auto" w:fill="BDD6EE" w:themeFill="accent1" w:themeFillTint="66"/>
          </w:tcPr>
          <w:p w:rsidR="00D24EC8" w:rsidRPr="001C67F8" w:rsidRDefault="00D24EC8" w:rsidP="00D24EC8">
            <w:pPr>
              <w:tabs>
                <w:tab w:val="left" w:pos="0"/>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tabs>
                <w:tab w:val="left" w:pos="173"/>
              </w:tabs>
              <w:ind w:right="457"/>
              <w:jc w:val="center"/>
            </w:pPr>
          </w:p>
        </w:tc>
        <w:tc>
          <w:tcPr>
            <w:tcW w:w="709"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8"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708"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837" w:type="dxa"/>
            <w:shd w:val="clear" w:color="auto" w:fill="BDD6EE" w:themeFill="accent1" w:themeFillTint="66"/>
          </w:tcPr>
          <w:p w:rsidR="00D24EC8" w:rsidRPr="001C67F8" w:rsidRDefault="00D24EC8" w:rsidP="00D24EC8">
            <w:pPr>
              <w:jc w:val="center"/>
            </w:pPr>
          </w:p>
        </w:tc>
        <w:tc>
          <w:tcPr>
            <w:tcW w:w="1148" w:type="dxa"/>
            <w:shd w:val="clear" w:color="auto" w:fill="2E74B5" w:themeFill="accent1" w:themeFillShade="BF"/>
          </w:tcPr>
          <w:p w:rsidR="00D24EC8" w:rsidRPr="001C67F8" w:rsidRDefault="00D24EC8" w:rsidP="00D24EC8">
            <w:pPr>
              <w:jc w:val="center"/>
            </w:pPr>
          </w:p>
        </w:tc>
      </w:tr>
      <w:tr w:rsidR="00D24EC8" w:rsidRPr="001C67F8" w:rsidTr="00666BC7">
        <w:tc>
          <w:tcPr>
            <w:tcW w:w="15027" w:type="dxa"/>
            <w:gridSpan w:val="15"/>
          </w:tcPr>
          <w:p w:rsidR="00D24EC8" w:rsidRPr="001C67F8" w:rsidRDefault="00D24EC8" w:rsidP="00D24EC8">
            <w:r w:rsidRPr="001C67F8">
              <w:rPr>
                <w:rFonts w:ascii="Schiphol Frutiger" w:hAnsi="Schiphol Frutiger"/>
              </w:rPr>
              <w:t xml:space="preserve">*benoem per maand de (meldingsplichtige) projecten waarvan de uitvoering is gestart en rapporteer of een geaccepteerd </w:t>
            </w:r>
            <w:r>
              <w:rPr>
                <w:rFonts w:ascii="Schiphol Frutiger" w:hAnsi="Schiphol Frutiger"/>
              </w:rPr>
              <w:t>VGM</w:t>
            </w:r>
            <w:r w:rsidRPr="001C67F8">
              <w:rPr>
                <w:rFonts w:ascii="Schiphol Frutiger" w:hAnsi="Schiphol Frutiger"/>
              </w:rPr>
              <w:t xml:space="preserve"> plan uitvoeringsfase aanwezig is.</w:t>
            </w:r>
          </w:p>
        </w:tc>
      </w:tr>
      <w:tr w:rsidR="00D24EC8" w:rsidRPr="000064F4" w:rsidTr="00CD250E">
        <w:trPr>
          <w:trHeight w:val="309"/>
        </w:trPr>
        <w:tc>
          <w:tcPr>
            <w:tcW w:w="15027" w:type="dxa"/>
            <w:gridSpan w:val="15"/>
          </w:tcPr>
          <w:p w:rsidR="00D24EC8" w:rsidRPr="000064F4" w:rsidRDefault="00D24EC8" w:rsidP="00D24EC8">
            <w:pPr>
              <w:rPr>
                <w:sz w:val="20"/>
                <w:szCs w:val="20"/>
              </w:rPr>
            </w:pPr>
            <w:r w:rsidRPr="000064F4">
              <w:rPr>
                <w:rFonts w:ascii="Schiphol Frutiger" w:hAnsi="Schiphol Frutiger"/>
                <w:b/>
                <w:sz w:val="20"/>
                <w:szCs w:val="20"/>
              </w:rPr>
              <w:t>PI 2 Werkplekinspecties</w:t>
            </w:r>
          </w:p>
        </w:tc>
      </w:tr>
      <w:tr w:rsidR="000064F4" w:rsidRPr="001C67F8" w:rsidTr="000064F4">
        <w:tc>
          <w:tcPr>
            <w:tcW w:w="4083" w:type="dxa"/>
          </w:tcPr>
          <w:p w:rsidR="00D24EC8" w:rsidRPr="001C67F8" w:rsidRDefault="00D24EC8" w:rsidP="00D24EC8">
            <w:pPr>
              <w:rPr>
                <w:rFonts w:ascii="Schiphol Frutiger" w:hAnsi="Schiphol Frutiger"/>
              </w:rPr>
            </w:pPr>
            <w:r w:rsidRPr="001C67F8">
              <w:rPr>
                <w:rFonts w:ascii="Schiphol Frutiger" w:hAnsi="Schiphol Frutiger"/>
              </w:rPr>
              <w:t xml:space="preserve">Aantal werkplekinspecties per </w:t>
            </w:r>
            <w:r>
              <w:rPr>
                <w:rFonts w:ascii="Schiphol Frutiger" w:hAnsi="Schiphol Frutiger"/>
              </w:rPr>
              <w:t>operationeel leidinggevende</w:t>
            </w:r>
          </w:p>
        </w:tc>
        <w:tc>
          <w:tcPr>
            <w:tcW w:w="879" w:type="dxa"/>
          </w:tcPr>
          <w:p w:rsidR="00D24EC8" w:rsidRPr="001C67F8" w:rsidRDefault="00D24EC8" w:rsidP="00D24EC8">
            <w:pPr>
              <w:ind w:right="-108"/>
              <w:jc w:val="center"/>
              <w:rPr>
                <w:rFonts w:ascii="Schiphol Frutiger" w:hAnsi="Schiphol Frutiger"/>
              </w:rPr>
            </w:pPr>
            <w:r>
              <w:rPr>
                <w:rFonts w:ascii="Schiphol Frutiger" w:hAnsi="Schiphol Frutiger"/>
              </w:rPr>
              <w:t>1/OL</w:t>
            </w:r>
          </w:p>
        </w:tc>
        <w:tc>
          <w:tcPr>
            <w:tcW w:w="851"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823"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36" w:type="dxa"/>
            <w:shd w:val="clear" w:color="auto" w:fill="BDD6EE" w:themeFill="accent1" w:themeFillTint="66"/>
          </w:tcPr>
          <w:p w:rsidR="00D24EC8" w:rsidRPr="001C67F8" w:rsidRDefault="00D24EC8" w:rsidP="00D24EC8">
            <w:pPr>
              <w:tabs>
                <w:tab w:val="left" w:pos="0"/>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tabs>
                <w:tab w:val="left" w:pos="173"/>
              </w:tabs>
              <w:ind w:right="457"/>
              <w:jc w:val="center"/>
            </w:pPr>
          </w:p>
        </w:tc>
        <w:tc>
          <w:tcPr>
            <w:tcW w:w="709"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8"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708"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837" w:type="dxa"/>
            <w:shd w:val="clear" w:color="auto" w:fill="BDD6EE" w:themeFill="accent1" w:themeFillTint="66"/>
          </w:tcPr>
          <w:p w:rsidR="00D24EC8" w:rsidRPr="001C67F8" w:rsidRDefault="00D24EC8" w:rsidP="00D24EC8">
            <w:pPr>
              <w:jc w:val="center"/>
            </w:pPr>
          </w:p>
        </w:tc>
        <w:tc>
          <w:tcPr>
            <w:tcW w:w="1148" w:type="dxa"/>
            <w:shd w:val="clear" w:color="auto" w:fill="2E74B5" w:themeFill="accent1" w:themeFillShade="BF"/>
          </w:tcPr>
          <w:p w:rsidR="00D24EC8" w:rsidRPr="001C67F8" w:rsidRDefault="00D24EC8" w:rsidP="00D24EC8">
            <w:pPr>
              <w:jc w:val="center"/>
            </w:pPr>
          </w:p>
        </w:tc>
      </w:tr>
      <w:tr w:rsidR="00D24EC8" w:rsidRPr="000064F4" w:rsidTr="006E6809">
        <w:trPr>
          <w:trHeight w:val="296"/>
        </w:trPr>
        <w:tc>
          <w:tcPr>
            <w:tcW w:w="15027" w:type="dxa"/>
            <w:gridSpan w:val="15"/>
          </w:tcPr>
          <w:p w:rsidR="00D24EC8" w:rsidRPr="000064F4" w:rsidRDefault="00D24EC8" w:rsidP="00D24EC8">
            <w:pPr>
              <w:rPr>
                <w:sz w:val="20"/>
                <w:szCs w:val="20"/>
              </w:rPr>
            </w:pPr>
            <w:r w:rsidRPr="000064F4">
              <w:rPr>
                <w:rFonts w:ascii="Schiphol Frutiger" w:hAnsi="Schiphol Frutiger"/>
                <w:b/>
                <w:sz w:val="20"/>
                <w:szCs w:val="20"/>
              </w:rPr>
              <w:t>PI 3 Meldingen onveilige situaties/handelingen</w:t>
            </w:r>
          </w:p>
        </w:tc>
      </w:tr>
      <w:tr w:rsidR="000064F4" w:rsidRPr="001C67F8" w:rsidTr="000064F4">
        <w:tc>
          <w:tcPr>
            <w:tcW w:w="4083" w:type="dxa"/>
          </w:tcPr>
          <w:p w:rsidR="00D24EC8" w:rsidRPr="001C67F8" w:rsidRDefault="00D24EC8" w:rsidP="00D24EC8">
            <w:pPr>
              <w:rPr>
                <w:rFonts w:ascii="Schiphol Frutiger" w:hAnsi="Schiphol Frutiger"/>
              </w:rPr>
            </w:pPr>
            <w:r w:rsidRPr="001C67F8">
              <w:rPr>
                <w:rFonts w:ascii="Schiphol Frutiger" w:hAnsi="Schiphol Frutiger"/>
              </w:rPr>
              <w:t>Aantal meldingen</w:t>
            </w:r>
          </w:p>
        </w:tc>
        <w:tc>
          <w:tcPr>
            <w:tcW w:w="879" w:type="dxa"/>
          </w:tcPr>
          <w:p w:rsidR="00D24EC8" w:rsidRPr="001C67F8" w:rsidRDefault="00D24EC8" w:rsidP="00D24EC8">
            <w:pPr>
              <w:ind w:right="-108"/>
              <w:jc w:val="center"/>
              <w:rPr>
                <w:rFonts w:ascii="Schiphol Frutiger" w:hAnsi="Schiphol Frutiger"/>
              </w:rPr>
            </w:pPr>
            <w:r w:rsidRPr="001C67F8">
              <w:rPr>
                <w:rFonts w:ascii="Schiphol Frutiger" w:hAnsi="Schiphol Frutiger"/>
              </w:rPr>
              <w:t>10</w:t>
            </w:r>
          </w:p>
        </w:tc>
        <w:tc>
          <w:tcPr>
            <w:tcW w:w="851"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823"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36" w:type="dxa"/>
            <w:shd w:val="clear" w:color="auto" w:fill="BDD6EE" w:themeFill="accent1" w:themeFillTint="66"/>
          </w:tcPr>
          <w:p w:rsidR="00D24EC8" w:rsidRPr="001C67F8" w:rsidRDefault="00D24EC8" w:rsidP="00D24EC8">
            <w:pPr>
              <w:tabs>
                <w:tab w:val="left" w:pos="0"/>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tabs>
                <w:tab w:val="left" w:pos="173"/>
              </w:tabs>
              <w:ind w:right="457"/>
              <w:jc w:val="center"/>
            </w:pPr>
          </w:p>
        </w:tc>
        <w:tc>
          <w:tcPr>
            <w:tcW w:w="709"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8" w:type="dxa"/>
            <w:shd w:val="clear" w:color="auto" w:fill="BDD6EE" w:themeFill="accent1" w:themeFillTint="66"/>
          </w:tcPr>
          <w:p w:rsidR="00D24EC8" w:rsidRPr="001C67F8" w:rsidRDefault="00D24EC8" w:rsidP="00D24EC8">
            <w:pPr>
              <w:tabs>
                <w:tab w:val="left" w:pos="173"/>
              </w:tabs>
              <w:ind w:right="457"/>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rPr>
                <w:rFonts w:ascii="Schiphol Frutiger" w:hAnsi="Schiphol Frutiger"/>
              </w:rPr>
            </w:pPr>
          </w:p>
        </w:tc>
        <w:tc>
          <w:tcPr>
            <w:tcW w:w="709"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708" w:type="dxa"/>
            <w:shd w:val="clear" w:color="auto" w:fill="BDD6EE" w:themeFill="accent1" w:themeFillTint="66"/>
          </w:tcPr>
          <w:p w:rsidR="00D24EC8" w:rsidRPr="001C67F8" w:rsidRDefault="00D24EC8" w:rsidP="00D24EC8">
            <w:pPr>
              <w:jc w:val="center"/>
            </w:pPr>
          </w:p>
        </w:tc>
        <w:tc>
          <w:tcPr>
            <w:tcW w:w="709" w:type="dxa"/>
            <w:shd w:val="clear" w:color="auto" w:fill="BDD6EE" w:themeFill="accent1" w:themeFillTint="66"/>
          </w:tcPr>
          <w:p w:rsidR="00D24EC8" w:rsidRPr="001C67F8" w:rsidRDefault="00D24EC8" w:rsidP="00D24EC8">
            <w:pPr>
              <w:jc w:val="center"/>
            </w:pPr>
          </w:p>
        </w:tc>
        <w:tc>
          <w:tcPr>
            <w:tcW w:w="837" w:type="dxa"/>
            <w:shd w:val="clear" w:color="auto" w:fill="BDD6EE" w:themeFill="accent1" w:themeFillTint="66"/>
          </w:tcPr>
          <w:p w:rsidR="00D24EC8" w:rsidRPr="001C67F8" w:rsidRDefault="00D24EC8" w:rsidP="00D24EC8">
            <w:pPr>
              <w:jc w:val="center"/>
            </w:pPr>
          </w:p>
        </w:tc>
        <w:tc>
          <w:tcPr>
            <w:tcW w:w="1148" w:type="dxa"/>
            <w:shd w:val="clear" w:color="auto" w:fill="2E74B5" w:themeFill="accent1" w:themeFillShade="BF"/>
          </w:tcPr>
          <w:p w:rsidR="00D24EC8" w:rsidRPr="001C67F8" w:rsidRDefault="00D24EC8" w:rsidP="00D24EC8">
            <w:pPr>
              <w:jc w:val="center"/>
            </w:pPr>
          </w:p>
        </w:tc>
      </w:tr>
    </w:tbl>
    <w:p w:rsidR="008A4ECB" w:rsidRDefault="008A4ECB" w:rsidP="001C67F8">
      <w:pPr>
        <w:ind w:right="457"/>
      </w:pPr>
    </w:p>
    <w:p w:rsidR="002036C4" w:rsidRDefault="002036C4">
      <w:pPr>
        <w:spacing w:after="160" w:line="259" w:lineRule="auto"/>
        <w:rPr>
          <w:b/>
          <w:sz w:val="22"/>
          <w:szCs w:val="22"/>
        </w:rPr>
      </w:pPr>
      <w:r>
        <w:rPr>
          <w:b/>
          <w:sz w:val="22"/>
          <w:szCs w:val="22"/>
        </w:rPr>
        <w:br w:type="page"/>
      </w:r>
    </w:p>
    <w:p w:rsidR="001C67F8" w:rsidRDefault="008A4ECB" w:rsidP="001C67F8">
      <w:pPr>
        <w:ind w:right="457"/>
        <w:rPr>
          <w:b/>
          <w:sz w:val="22"/>
          <w:szCs w:val="22"/>
        </w:rPr>
      </w:pPr>
      <w:r w:rsidRPr="008A4ECB">
        <w:rPr>
          <w:b/>
          <w:sz w:val="22"/>
          <w:szCs w:val="22"/>
        </w:rPr>
        <w:t>Toelichting</w:t>
      </w:r>
    </w:p>
    <w:p w:rsidR="000064F4" w:rsidRPr="008A4ECB" w:rsidRDefault="000064F4" w:rsidP="001C67F8">
      <w:pPr>
        <w:ind w:right="457"/>
        <w:rPr>
          <w:b/>
          <w:sz w:val="22"/>
          <w:szCs w:val="22"/>
        </w:rPr>
      </w:pPr>
    </w:p>
    <w:p w:rsidR="008B214D" w:rsidRPr="003F5B75" w:rsidRDefault="008B214D" w:rsidP="008B214D">
      <w:pPr>
        <w:ind w:right="457"/>
        <w:rPr>
          <w:u w:val="single"/>
        </w:rPr>
      </w:pPr>
      <w:r>
        <w:rPr>
          <w:u w:val="single"/>
        </w:rPr>
        <w:t>K</w:t>
      </w:r>
      <w:r w:rsidRPr="003F5B75">
        <w:rPr>
          <w:u w:val="single"/>
        </w:rPr>
        <w:t>PI 1: aantal ongevallen</w:t>
      </w:r>
    </w:p>
    <w:p w:rsidR="008A4ECB" w:rsidRPr="00196ECC" w:rsidRDefault="008A4ECB" w:rsidP="008A4ECB">
      <w:pPr>
        <w:ind w:right="457"/>
      </w:pPr>
      <w:r w:rsidRPr="00196ECC">
        <w:t xml:space="preserve">Schiphol werkt samen met de Main contractpartners aan een veilige werkomgeving. Doel is nul ongevallen met </w:t>
      </w:r>
      <w:r w:rsidRPr="00196ECC">
        <w:rPr>
          <w:lang w:eastAsia="nl-NL"/>
        </w:rPr>
        <w:t xml:space="preserve">verzuim (is IF = 0). </w:t>
      </w:r>
      <w:r w:rsidRPr="00196ECC">
        <w:t xml:space="preserve">IF staat voor Incident Frequency en bestaat uit het aantal ongevallen met verzuim x 1.000.0000 / aantal gewerkte uren. </w:t>
      </w:r>
    </w:p>
    <w:p w:rsidR="008A4ECB" w:rsidRPr="00196ECC" w:rsidRDefault="008A4ECB" w:rsidP="008A4ECB">
      <w:pPr>
        <w:rPr>
          <w:lang w:eastAsia="nl-NL"/>
        </w:rPr>
      </w:pPr>
      <w:r w:rsidRPr="00196ECC">
        <w:t xml:space="preserve">Het aantal gewerkte uren wordt opgebouwd uit de uren van alle medewerkers die op locatie Schiphol werken. Dit betreft dus het totaal aantal uren van de </w:t>
      </w:r>
      <w:r>
        <w:t xml:space="preserve">eigen </w:t>
      </w:r>
      <w:r w:rsidRPr="00196ECC">
        <w:t>medewerkers (incl. tijdelijke medewerkers) en alle medewerkers van onderaannemers</w:t>
      </w:r>
      <w:r>
        <w:t xml:space="preserve"> (deze laatste mogen worden berekend </w:t>
      </w:r>
      <w:r>
        <w:t xml:space="preserve">o.b.v. inschatting verhouding </w:t>
      </w:r>
      <w:r>
        <w:t>l</w:t>
      </w:r>
      <w:bookmarkStart w:id="0" w:name="_GoBack"/>
      <w:bookmarkEnd w:id="0"/>
      <w:r>
        <w:t>oon/omzet</w:t>
      </w:r>
      <w:r>
        <w:t>)</w:t>
      </w:r>
      <w:r w:rsidRPr="00196ECC">
        <w:t>.</w:t>
      </w:r>
      <w:r>
        <w:t xml:space="preserve"> </w:t>
      </w:r>
    </w:p>
    <w:p w:rsidR="008A4ECB" w:rsidRDefault="008A4ECB" w:rsidP="008B214D">
      <w:pPr>
        <w:ind w:right="457"/>
      </w:pPr>
    </w:p>
    <w:p w:rsidR="008A4ECB" w:rsidRPr="003F5B75" w:rsidRDefault="008A4ECB" w:rsidP="008A4ECB">
      <w:pPr>
        <w:ind w:right="457"/>
        <w:rPr>
          <w:u w:val="single"/>
        </w:rPr>
      </w:pPr>
      <w:r>
        <w:rPr>
          <w:u w:val="single"/>
        </w:rPr>
        <w:t>PI 0: V</w:t>
      </w:r>
      <w:r w:rsidRPr="003F5B75">
        <w:rPr>
          <w:u w:val="single"/>
        </w:rPr>
        <w:t>G</w:t>
      </w:r>
      <w:r>
        <w:rPr>
          <w:u w:val="single"/>
        </w:rPr>
        <w:t>M</w:t>
      </w:r>
      <w:r w:rsidRPr="003F5B75">
        <w:rPr>
          <w:u w:val="single"/>
        </w:rPr>
        <w:t xml:space="preserve"> plan </w:t>
      </w:r>
      <w:r>
        <w:rPr>
          <w:u w:val="single"/>
        </w:rPr>
        <w:t>ontwerp</w:t>
      </w:r>
      <w:r w:rsidRPr="003F5B75">
        <w:rPr>
          <w:u w:val="single"/>
        </w:rPr>
        <w:t>fase aanwezig</w:t>
      </w:r>
    </w:p>
    <w:p w:rsidR="008A4ECB" w:rsidRDefault="008A4ECB" w:rsidP="008A4ECB">
      <w:pPr>
        <w:ind w:right="457"/>
      </w:pPr>
      <w:r>
        <w:t>Om te borgen dat alle veiligheidsaspecten worden meegenomen in het ontwerp dient een VGM plan ontwerp te worden opgesteld door de ontwerpende partij, meestal Schiphol. Voor aanvang van de werkzaamheden dient ieder (meldingsplichtige) project over een VGM plan ontwerp te beschikken dat goedgekeurd is door een V</w:t>
      </w:r>
      <w:r>
        <w:t>eiligheidskundige van Schiphol.</w:t>
      </w:r>
    </w:p>
    <w:p w:rsidR="008A4ECB" w:rsidRDefault="008A4ECB" w:rsidP="008B214D">
      <w:pPr>
        <w:ind w:right="457"/>
      </w:pPr>
    </w:p>
    <w:p w:rsidR="008B214D" w:rsidRPr="003F5B75" w:rsidRDefault="008B214D" w:rsidP="008B214D">
      <w:pPr>
        <w:ind w:right="457"/>
        <w:rPr>
          <w:u w:val="single"/>
        </w:rPr>
      </w:pPr>
      <w:r w:rsidRPr="003F5B75">
        <w:rPr>
          <w:u w:val="single"/>
        </w:rPr>
        <w:t xml:space="preserve">PI </w:t>
      </w:r>
      <w:r>
        <w:rPr>
          <w:u w:val="single"/>
        </w:rPr>
        <w:t>1</w:t>
      </w:r>
      <w:r w:rsidRPr="003F5B75">
        <w:rPr>
          <w:u w:val="single"/>
        </w:rPr>
        <w:t xml:space="preserve">: </w:t>
      </w:r>
      <w:r w:rsidR="00355931">
        <w:rPr>
          <w:u w:val="single"/>
        </w:rPr>
        <w:t>VGM</w:t>
      </w:r>
      <w:r w:rsidRPr="003F5B75">
        <w:rPr>
          <w:u w:val="single"/>
        </w:rPr>
        <w:t xml:space="preserve"> plan uitvoeringsfase aanwezig</w:t>
      </w:r>
    </w:p>
    <w:p w:rsidR="008A4ECB" w:rsidRPr="00196ECC" w:rsidRDefault="008B214D" w:rsidP="008A4ECB">
      <w:pPr>
        <w:ind w:right="457"/>
      </w:pPr>
      <w:r>
        <w:t xml:space="preserve">Om te borgen dat alle veiligheidsaspecten worden meegenomen in het de </w:t>
      </w:r>
      <w:r w:rsidR="008A4ECB">
        <w:t>uitvoerings</w:t>
      </w:r>
      <w:r>
        <w:t xml:space="preserve">fase zal een </w:t>
      </w:r>
      <w:r w:rsidR="00355931">
        <w:t>VGM</w:t>
      </w:r>
      <w:r>
        <w:t xml:space="preserve"> plan worden opgesteld voor elk (meldingsplichtige) project. Het </w:t>
      </w:r>
      <w:r w:rsidR="00355931">
        <w:t>VGM</w:t>
      </w:r>
      <w:r>
        <w:t xml:space="preserve"> plan uitvoering dient goedgekeurd te zijn door een Veiligheidskundige van Schiphol. </w:t>
      </w:r>
    </w:p>
    <w:p w:rsidR="008A4ECB" w:rsidRDefault="008A4ECB" w:rsidP="008B214D">
      <w:pPr>
        <w:ind w:right="457"/>
      </w:pPr>
    </w:p>
    <w:p w:rsidR="008B214D" w:rsidRPr="009840EF" w:rsidRDefault="008B214D" w:rsidP="008B214D">
      <w:pPr>
        <w:ind w:right="457"/>
        <w:rPr>
          <w:u w:val="single"/>
        </w:rPr>
      </w:pPr>
      <w:r>
        <w:rPr>
          <w:u w:val="single"/>
        </w:rPr>
        <w:t>PI 2</w:t>
      </w:r>
      <w:r w:rsidRPr="009840EF">
        <w:rPr>
          <w:u w:val="single"/>
        </w:rPr>
        <w:t xml:space="preserve"> Werkplekinspecties</w:t>
      </w:r>
    </w:p>
    <w:p w:rsidR="008A4ECB" w:rsidRDefault="008A4ECB" w:rsidP="008B214D">
      <w:r w:rsidRPr="00196ECC">
        <w:t>Minimaal één keer maand wordt er door de Main contractpartner per operationeel leidinggevende (m.n. Uitvoerder/Voorman) een werkplekinspectie uitgevoerd</w:t>
      </w:r>
      <w:r>
        <w:t>.</w:t>
      </w:r>
    </w:p>
    <w:p w:rsidR="008B214D" w:rsidRDefault="008B214D" w:rsidP="008B214D">
      <w:pPr>
        <w:ind w:right="457"/>
      </w:pPr>
    </w:p>
    <w:p w:rsidR="008B214D" w:rsidRPr="009840EF" w:rsidRDefault="008B214D" w:rsidP="008B214D">
      <w:pPr>
        <w:ind w:right="457"/>
        <w:rPr>
          <w:u w:val="single"/>
        </w:rPr>
      </w:pPr>
      <w:r>
        <w:rPr>
          <w:u w:val="single"/>
        </w:rPr>
        <w:t>PI 3</w:t>
      </w:r>
      <w:r w:rsidRPr="009840EF">
        <w:rPr>
          <w:u w:val="single"/>
        </w:rPr>
        <w:t xml:space="preserve"> </w:t>
      </w:r>
      <w:r>
        <w:rPr>
          <w:u w:val="single"/>
        </w:rPr>
        <w:t>Meldingen onveilige situaties/handelingen</w:t>
      </w:r>
    </w:p>
    <w:p w:rsidR="008B214D" w:rsidRPr="008A4ECB" w:rsidRDefault="008B214D" w:rsidP="00400D7D">
      <w:pPr>
        <w:ind w:right="457"/>
      </w:pPr>
      <w:r>
        <w:t xml:space="preserve">De Maincontract partner dient minimaal 10 keer per maand een melding onveilige situatie/handeling (MOS melding) te hebben geregistreerd </w:t>
      </w:r>
      <w:r w:rsidR="008A4ECB">
        <w:t xml:space="preserve">(in het eigen systeem) </w:t>
      </w:r>
      <w:r>
        <w:t xml:space="preserve">en opgevolgd. Doel is leren van meldingen om ongevallen te voorkomen. </w:t>
      </w:r>
    </w:p>
    <w:sectPr w:rsidR="008B214D" w:rsidRPr="008A4ECB" w:rsidSect="008B214D">
      <w:headerReference w:type="default" r:id="rId8"/>
      <w:footerReference w:type="default" r:id="rId9"/>
      <w:pgSz w:w="16838" w:h="11906" w:orient="landscape"/>
      <w:pgMar w:top="1417" w:right="1417" w:bottom="1417" w:left="1417" w:header="708" w:footer="7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214D" w:rsidRDefault="008B214D" w:rsidP="008B214D">
      <w:r>
        <w:separator/>
      </w:r>
    </w:p>
  </w:endnote>
  <w:endnote w:type="continuationSeparator" w:id="0">
    <w:p w:rsidR="008B214D" w:rsidRDefault="008B214D" w:rsidP="008B21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hiphol Frutiger">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14D" w:rsidRPr="008B214D" w:rsidRDefault="008B214D" w:rsidP="008B214D">
    <w:pPr>
      <w:pStyle w:val="Voettekst"/>
      <w:rPr>
        <w:sz w:val="16"/>
        <w:szCs w:val="16"/>
      </w:rPr>
    </w:pPr>
    <w:r w:rsidRPr="008B214D">
      <w:rPr>
        <w:sz w:val="16"/>
        <w:szCs w:val="16"/>
      </w:rPr>
      <w:t>29 maart 2017</w:t>
    </w:r>
    <w:r w:rsidRPr="008B214D">
      <w:rPr>
        <w:sz w:val="16"/>
        <w:szCs w:val="16"/>
      </w:rPr>
      <w:tab/>
    </w:r>
    <w:r w:rsidRPr="008B214D">
      <w:rPr>
        <w:sz w:val="16"/>
        <w:szCs w:val="16"/>
      </w:rPr>
      <w:tab/>
    </w:r>
    <w:r w:rsidRPr="008B214D">
      <w:rPr>
        <w:sz w:val="16"/>
        <w:szCs w:val="16"/>
      </w:rPr>
      <w:tab/>
    </w:r>
    <w:r w:rsidRPr="008B214D">
      <w:rPr>
        <w:sz w:val="16"/>
        <w:szCs w:val="16"/>
      </w:rPr>
      <w:tab/>
    </w:r>
    <w:r w:rsidRPr="008B214D">
      <w:rPr>
        <w:sz w:val="16"/>
        <w:szCs w:val="16"/>
      </w:rPr>
      <w:tab/>
    </w:r>
    <w:r w:rsidRPr="008B214D">
      <w:rPr>
        <w:sz w:val="16"/>
        <w:szCs w:val="16"/>
      </w:rPr>
      <w:tab/>
    </w:r>
    <w:r w:rsidRPr="008B214D">
      <w:rPr>
        <w:sz w:val="16"/>
        <w:szCs w:val="16"/>
      </w:rPr>
      <w:tab/>
    </w:r>
    <w:r w:rsidRPr="008B214D">
      <w:rPr>
        <w:sz w:val="16"/>
        <w:szCs w:val="16"/>
      </w:rPr>
      <w:tab/>
    </w:r>
    <w:sdt>
      <w:sdtPr>
        <w:rPr>
          <w:sz w:val="16"/>
          <w:szCs w:val="16"/>
        </w:rPr>
        <w:id w:val="1007028056"/>
        <w:docPartObj>
          <w:docPartGallery w:val="Page Numbers (Bottom of Page)"/>
          <w:docPartUnique/>
        </w:docPartObj>
      </w:sdtPr>
      <w:sdtContent>
        <w:sdt>
          <w:sdtPr>
            <w:rPr>
              <w:sz w:val="16"/>
              <w:szCs w:val="16"/>
            </w:rPr>
            <w:id w:val="-119538530"/>
            <w:docPartObj>
              <w:docPartGallery w:val="Page Numbers (Top of Page)"/>
              <w:docPartUnique/>
            </w:docPartObj>
          </w:sdtPr>
          <w:sdtContent>
            <w:r w:rsidRPr="008B214D">
              <w:rPr>
                <w:sz w:val="16"/>
                <w:szCs w:val="16"/>
              </w:rPr>
              <w:t xml:space="preserve">Pagina </w:t>
            </w:r>
            <w:r w:rsidRPr="008B214D">
              <w:rPr>
                <w:bCs/>
                <w:sz w:val="16"/>
                <w:szCs w:val="16"/>
              </w:rPr>
              <w:fldChar w:fldCharType="begin"/>
            </w:r>
            <w:r w:rsidRPr="008B214D">
              <w:rPr>
                <w:bCs/>
                <w:sz w:val="16"/>
                <w:szCs w:val="16"/>
              </w:rPr>
              <w:instrText>PAGE</w:instrText>
            </w:r>
            <w:r w:rsidRPr="008B214D">
              <w:rPr>
                <w:bCs/>
                <w:sz w:val="16"/>
                <w:szCs w:val="16"/>
              </w:rPr>
              <w:fldChar w:fldCharType="separate"/>
            </w:r>
            <w:r w:rsidR="007B740E">
              <w:rPr>
                <w:bCs/>
                <w:noProof/>
                <w:sz w:val="16"/>
                <w:szCs w:val="16"/>
              </w:rPr>
              <w:t>2</w:t>
            </w:r>
            <w:r w:rsidRPr="008B214D">
              <w:rPr>
                <w:bCs/>
                <w:sz w:val="16"/>
                <w:szCs w:val="16"/>
              </w:rPr>
              <w:fldChar w:fldCharType="end"/>
            </w:r>
            <w:r w:rsidRPr="008B214D">
              <w:rPr>
                <w:sz w:val="16"/>
                <w:szCs w:val="16"/>
              </w:rPr>
              <w:t xml:space="preserve"> van </w:t>
            </w:r>
            <w:r w:rsidRPr="008B214D">
              <w:rPr>
                <w:bCs/>
                <w:sz w:val="16"/>
                <w:szCs w:val="16"/>
              </w:rPr>
              <w:fldChar w:fldCharType="begin"/>
            </w:r>
            <w:r w:rsidRPr="008B214D">
              <w:rPr>
                <w:bCs/>
                <w:sz w:val="16"/>
                <w:szCs w:val="16"/>
              </w:rPr>
              <w:instrText>NUMPAGES</w:instrText>
            </w:r>
            <w:r w:rsidRPr="008B214D">
              <w:rPr>
                <w:bCs/>
                <w:sz w:val="16"/>
                <w:szCs w:val="16"/>
              </w:rPr>
              <w:fldChar w:fldCharType="separate"/>
            </w:r>
            <w:r w:rsidR="007B740E">
              <w:rPr>
                <w:bCs/>
                <w:noProof/>
                <w:sz w:val="16"/>
                <w:szCs w:val="16"/>
              </w:rPr>
              <w:t>2</w:t>
            </w:r>
            <w:r w:rsidRPr="008B214D">
              <w:rPr>
                <w:bCs/>
                <w:sz w:val="16"/>
                <w:szCs w:val="16"/>
              </w:rPr>
              <w:fldChar w:fldCharType="end"/>
            </w:r>
          </w:sdtContent>
        </w:sdt>
      </w:sdtContent>
    </w:sdt>
  </w:p>
  <w:p w:rsidR="008B214D" w:rsidRDefault="008B214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214D" w:rsidRDefault="008B214D" w:rsidP="008B214D">
      <w:r>
        <w:separator/>
      </w:r>
    </w:p>
  </w:footnote>
  <w:footnote w:type="continuationSeparator" w:id="0">
    <w:p w:rsidR="008B214D" w:rsidRDefault="008B214D" w:rsidP="008B21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14D" w:rsidRDefault="008B214D" w:rsidP="008B214D">
    <w:pPr>
      <w:pStyle w:val="Koptekst"/>
      <w:jc w:val="right"/>
    </w:pPr>
    <w:r>
      <w:rPr>
        <w:noProof/>
        <w:lang w:eastAsia="nl-NL"/>
      </w:rPr>
      <w:drawing>
        <wp:inline distT="0" distB="0" distL="0" distR="0" wp14:anchorId="6F18962D" wp14:editId="269CCC4A">
          <wp:extent cx="1015355" cy="400050"/>
          <wp:effectExtent l="0" t="0" r="0" b="0"/>
          <wp:docPr id="4" name="Afbeelding 4" descr="http://lx0125.intra.schiphol.nl/Image/Image/KA%20van%20de%20toekomst/Outlook%202010/E-mail/handtk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http://lx0125.intra.schiphol.nl/Image/Image/KA%20van%20de%20toekomst/Outlook%202010/E-mail/handtk2.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62" cy="4015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F63C9A"/>
    <w:multiLevelType w:val="hybridMultilevel"/>
    <w:tmpl w:val="47666E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7F8"/>
    <w:rsid w:val="000064F4"/>
    <w:rsid w:val="0003173B"/>
    <w:rsid w:val="000F68CD"/>
    <w:rsid w:val="00173315"/>
    <w:rsid w:val="001C67F8"/>
    <w:rsid w:val="002036C4"/>
    <w:rsid w:val="00355931"/>
    <w:rsid w:val="003E53AC"/>
    <w:rsid w:val="00400D7D"/>
    <w:rsid w:val="00407DD4"/>
    <w:rsid w:val="0054341E"/>
    <w:rsid w:val="007B740E"/>
    <w:rsid w:val="008A4ECB"/>
    <w:rsid w:val="008B214D"/>
    <w:rsid w:val="00D03867"/>
    <w:rsid w:val="00D24EC8"/>
    <w:rsid w:val="00D52C09"/>
    <w:rsid w:val="00E93B5E"/>
    <w:rsid w:val="00EF4B79"/>
    <w:rsid w:val="00F320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5AF0A3-E1A9-4F4E-8BF9-FBC259D2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chiphol Frutiger" w:eastAsiaTheme="minorHAnsi" w:hAnsi="Schiphol Frutiger"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C67F8"/>
    <w:pPr>
      <w:spacing w:after="0" w:line="240" w:lineRule="auto"/>
    </w:pPr>
    <w:rPr>
      <w:rFonts w:eastAsia="MS Mincho" w:cs="Times New Roman"/>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1C67F8"/>
    <w:pPr>
      <w:spacing w:after="0" w:line="240" w:lineRule="auto"/>
    </w:pPr>
    <w:rPr>
      <w:rFonts w:ascii="Times New Roman" w:eastAsia="MS Mincho"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C67F8"/>
    <w:pPr>
      <w:ind w:left="720"/>
      <w:contextualSpacing/>
    </w:pPr>
  </w:style>
  <w:style w:type="paragraph" w:styleId="Koptekst">
    <w:name w:val="header"/>
    <w:basedOn w:val="Standaard"/>
    <w:link w:val="KoptekstChar"/>
    <w:uiPriority w:val="99"/>
    <w:unhideWhenUsed/>
    <w:rsid w:val="008B214D"/>
    <w:pPr>
      <w:tabs>
        <w:tab w:val="center" w:pos="4536"/>
        <w:tab w:val="right" w:pos="9072"/>
      </w:tabs>
    </w:pPr>
  </w:style>
  <w:style w:type="character" w:customStyle="1" w:styleId="KoptekstChar">
    <w:name w:val="Koptekst Char"/>
    <w:basedOn w:val="Standaardalinea-lettertype"/>
    <w:link w:val="Koptekst"/>
    <w:uiPriority w:val="99"/>
    <w:rsid w:val="008B214D"/>
    <w:rPr>
      <w:rFonts w:eastAsia="MS Mincho" w:cs="Times New Roman"/>
      <w:sz w:val="18"/>
      <w:szCs w:val="18"/>
    </w:rPr>
  </w:style>
  <w:style w:type="paragraph" w:styleId="Voettekst">
    <w:name w:val="footer"/>
    <w:basedOn w:val="Standaard"/>
    <w:link w:val="VoettekstChar"/>
    <w:uiPriority w:val="99"/>
    <w:unhideWhenUsed/>
    <w:rsid w:val="008B214D"/>
    <w:pPr>
      <w:tabs>
        <w:tab w:val="center" w:pos="4536"/>
        <w:tab w:val="right" w:pos="9072"/>
      </w:tabs>
    </w:pPr>
  </w:style>
  <w:style w:type="character" w:customStyle="1" w:styleId="VoettekstChar">
    <w:name w:val="Voettekst Char"/>
    <w:basedOn w:val="Standaardalinea-lettertype"/>
    <w:link w:val="Voettekst"/>
    <w:uiPriority w:val="99"/>
    <w:rsid w:val="008B214D"/>
    <w:rPr>
      <w:rFonts w:eastAsia="MS Mincho"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A3B91-3D13-44DD-8AEA-86FD4523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8726C987.dotm</Template>
  <TotalTime>41</TotalTime>
  <Pages>2</Pages>
  <Words>494</Words>
  <Characters>2720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Schiphol Group</Company>
  <LinksUpToDate>false</LinksUpToDate>
  <CharactersWithSpaces>3208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Duineveld, Mariette</dc:creator>
  <cp:keywords/>
  <dc:description/>
  <cp:lastModifiedBy>Duineveld, Mariette</cp:lastModifiedBy>
  <cp:revision>12</cp:revision>
  <cp:lastPrinted>2017-03-29T12:17:00Z</cp:lastPrinted>
  <dcterms:created xsi:type="dcterms:W3CDTF">2017-03-29T11:35:00Z</dcterms:created>
  <dcterms:modified xsi:type="dcterms:W3CDTF">2017-03-29T12:17:00Z</dcterms:modified>
</cp:coreProperties>
</file>